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763" w:rsidRDefault="00976763" w:rsidP="001C11FF">
      <w:pPr>
        <w:spacing w:line="360" w:lineRule="auto"/>
        <w:jc w:val="both"/>
        <w:rPr>
          <w:b/>
        </w:rPr>
      </w:pPr>
      <w:r w:rsidRPr="00976763">
        <w:rPr>
          <w:noProof/>
        </w:rPr>
        <w:drawing>
          <wp:inline distT="0" distB="0" distL="0" distR="0" wp14:anchorId="329F7FBB" wp14:editId="2BF409AB">
            <wp:extent cx="5940425" cy="6806923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806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6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F7A29"/>
    <w:multiLevelType w:val="hybridMultilevel"/>
    <w:tmpl w:val="2D9E8CA0"/>
    <w:lvl w:ilvl="0" w:tplc="7C2886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5C1121"/>
    <w:multiLevelType w:val="hybridMultilevel"/>
    <w:tmpl w:val="D138FE1A"/>
    <w:lvl w:ilvl="0" w:tplc="8B26D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CC0"/>
    <w:rsid w:val="0001441F"/>
    <w:rsid w:val="00020A59"/>
    <w:rsid w:val="0004317D"/>
    <w:rsid w:val="00057DA6"/>
    <w:rsid w:val="000B1D9F"/>
    <w:rsid w:val="000D2698"/>
    <w:rsid w:val="00142875"/>
    <w:rsid w:val="00150826"/>
    <w:rsid w:val="00157DE2"/>
    <w:rsid w:val="00173F3A"/>
    <w:rsid w:val="00194BCF"/>
    <w:rsid w:val="001A5674"/>
    <w:rsid w:val="001B7C7D"/>
    <w:rsid w:val="001C11FF"/>
    <w:rsid w:val="001C5030"/>
    <w:rsid w:val="001D529E"/>
    <w:rsid w:val="001D679F"/>
    <w:rsid w:val="00251FB7"/>
    <w:rsid w:val="00292A2D"/>
    <w:rsid w:val="002A5164"/>
    <w:rsid w:val="002A76B1"/>
    <w:rsid w:val="002D3B60"/>
    <w:rsid w:val="002E09B2"/>
    <w:rsid w:val="00320018"/>
    <w:rsid w:val="003560C7"/>
    <w:rsid w:val="00362E9F"/>
    <w:rsid w:val="003A76B0"/>
    <w:rsid w:val="003B46B6"/>
    <w:rsid w:val="003C20F9"/>
    <w:rsid w:val="003D0EAB"/>
    <w:rsid w:val="003E0BD5"/>
    <w:rsid w:val="00421FC9"/>
    <w:rsid w:val="0046171E"/>
    <w:rsid w:val="00461959"/>
    <w:rsid w:val="004A0A71"/>
    <w:rsid w:val="004D23BA"/>
    <w:rsid w:val="004D3D14"/>
    <w:rsid w:val="004E4F86"/>
    <w:rsid w:val="004E70B2"/>
    <w:rsid w:val="004F3B23"/>
    <w:rsid w:val="00550A58"/>
    <w:rsid w:val="005944C8"/>
    <w:rsid w:val="005A38F7"/>
    <w:rsid w:val="005A6F32"/>
    <w:rsid w:val="005D68C5"/>
    <w:rsid w:val="005E224D"/>
    <w:rsid w:val="00624F04"/>
    <w:rsid w:val="00627B52"/>
    <w:rsid w:val="00640A56"/>
    <w:rsid w:val="0064647A"/>
    <w:rsid w:val="006613B6"/>
    <w:rsid w:val="0067142E"/>
    <w:rsid w:val="006A0034"/>
    <w:rsid w:val="006A5687"/>
    <w:rsid w:val="006C35F7"/>
    <w:rsid w:val="006C60E4"/>
    <w:rsid w:val="006C7815"/>
    <w:rsid w:val="006F2F95"/>
    <w:rsid w:val="0070251F"/>
    <w:rsid w:val="00710DB4"/>
    <w:rsid w:val="00715521"/>
    <w:rsid w:val="007315A4"/>
    <w:rsid w:val="007332F3"/>
    <w:rsid w:val="00750B32"/>
    <w:rsid w:val="00755F6B"/>
    <w:rsid w:val="00775782"/>
    <w:rsid w:val="007A1FD3"/>
    <w:rsid w:val="007C19BC"/>
    <w:rsid w:val="007E0203"/>
    <w:rsid w:val="008033A6"/>
    <w:rsid w:val="00811A4A"/>
    <w:rsid w:val="00815382"/>
    <w:rsid w:val="00867CBF"/>
    <w:rsid w:val="008A22B8"/>
    <w:rsid w:val="008D433F"/>
    <w:rsid w:val="008F3B50"/>
    <w:rsid w:val="00911796"/>
    <w:rsid w:val="009438BE"/>
    <w:rsid w:val="00976763"/>
    <w:rsid w:val="00991933"/>
    <w:rsid w:val="009E63EC"/>
    <w:rsid w:val="00A6436E"/>
    <w:rsid w:val="00AA5AF1"/>
    <w:rsid w:val="00B21DF0"/>
    <w:rsid w:val="00B3125A"/>
    <w:rsid w:val="00B70353"/>
    <w:rsid w:val="00B857FC"/>
    <w:rsid w:val="00BB4288"/>
    <w:rsid w:val="00BC5BFE"/>
    <w:rsid w:val="00BC5CC0"/>
    <w:rsid w:val="00BC7CE9"/>
    <w:rsid w:val="00BF36A2"/>
    <w:rsid w:val="00C0370D"/>
    <w:rsid w:val="00C070DD"/>
    <w:rsid w:val="00C16EF4"/>
    <w:rsid w:val="00C4137F"/>
    <w:rsid w:val="00C4357A"/>
    <w:rsid w:val="00C743D6"/>
    <w:rsid w:val="00CA64CD"/>
    <w:rsid w:val="00CD4E66"/>
    <w:rsid w:val="00CF42F7"/>
    <w:rsid w:val="00D262F9"/>
    <w:rsid w:val="00D571AE"/>
    <w:rsid w:val="00DC5EFA"/>
    <w:rsid w:val="00DD11C5"/>
    <w:rsid w:val="00E40FB7"/>
    <w:rsid w:val="00E46B3F"/>
    <w:rsid w:val="00E91132"/>
    <w:rsid w:val="00E97B22"/>
    <w:rsid w:val="00EA2FEE"/>
    <w:rsid w:val="00ED179C"/>
    <w:rsid w:val="00EF6230"/>
    <w:rsid w:val="00FB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6">
    <w:name w:val="heading 6"/>
    <w:basedOn w:val="a"/>
    <w:next w:val="a"/>
    <w:qFormat/>
    <w:rsid w:val="00320018"/>
    <w:pPr>
      <w:keepNext/>
      <w:jc w:val="center"/>
      <w:outlineLvl w:val="5"/>
    </w:pPr>
    <w:rPr>
      <w:rFonts w:ascii="Arial" w:hAnsi="Arial" w:cs="Arial"/>
      <w:b/>
      <w:sz w:val="44"/>
      <w:szCs w:val="20"/>
    </w:rPr>
  </w:style>
  <w:style w:type="paragraph" w:styleId="7">
    <w:name w:val="heading 7"/>
    <w:basedOn w:val="a"/>
    <w:next w:val="a"/>
    <w:qFormat/>
    <w:rsid w:val="00320018"/>
    <w:pPr>
      <w:keepNext/>
      <w:jc w:val="center"/>
      <w:outlineLvl w:val="6"/>
    </w:pPr>
    <w:rPr>
      <w:rFonts w:ascii="Arial" w:hAnsi="Arial" w:cs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20018"/>
    <w:rPr>
      <w:color w:val="0000FF"/>
      <w:u w:val="single"/>
    </w:rPr>
  </w:style>
  <w:style w:type="paragraph" w:styleId="a4">
    <w:name w:val="Body Text Indent"/>
    <w:basedOn w:val="a"/>
    <w:rsid w:val="00320018"/>
    <w:pPr>
      <w:ind w:left="5400"/>
      <w:jc w:val="both"/>
    </w:pPr>
    <w:rPr>
      <w:sz w:val="28"/>
      <w:szCs w:val="20"/>
    </w:rPr>
  </w:style>
  <w:style w:type="paragraph" w:styleId="a5">
    <w:name w:val="Balloon Text"/>
    <w:basedOn w:val="a"/>
    <w:semiHidden/>
    <w:rsid w:val="004F3B23"/>
    <w:rPr>
      <w:rFonts w:ascii="Tahoma" w:hAnsi="Tahoma" w:cs="Tahoma"/>
      <w:sz w:val="16"/>
      <w:szCs w:val="16"/>
    </w:rPr>
  </w:style>
  <w:style w:type="paragraph" w:customStyle="1" w:styleId="a6">
    <w:name w:val="Документ в списке"/>
    <w:basedOn w:val="a"/>
    <w:next w:val="a"/>
    <w:uiPriority w:val="99"/>
    <w:rsid w:val="008F3B50"/>
    <w:pPr>
      <w:autoSpaceDE w:val="0"/>
      <w:autoSpaceDN w:val="0"/>
      <w:adjustRightInd w:val="0"/>
      <w:spacing w:before="120"/>
      <w:ind w:right="300"/>
      <w:jc w:val="both"/>
    </w:pPr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6">
    <w:name w:val="heading 6"/>
    <w:basedOn w:val="a"/>
    <w:next w:val="a"/>
    <w:qFormat/>
    <w:rsid w:val="00320018"/>
    <w:pPr>
      <w:keepNext/>
      <w:jc w:val="center"/>
      <w:outlineLvl w:val="5"/>
    </w:pPr>
    <w:rPr>
      <w:rFonts w:ascii="Arial" w:hAnsi="Arial" w:cs="Arial"/>
      <w:b/>
      <w:sz w:val="44"/>
      <w:szCs w:val="20"/>
    </w:rPr>
  </w:style>
  <w:style w:type="paragraph" w:styleId="7">
    <w:name w:val="heading 7"/>
    <w:basedOn w:val="a"/>
    <w:next w:val="a"/>
    <w:qFormat/>
    <w:rsid w:val="00320018"/>
    <w:pPr>
      <w:keepNext/>
      <w:jc w:val="center"/>
      <w:outlineLvl w:val="6"/>
    </w:pPr>
    <w:rPr>
      <w:rFonts w:ascii="Arial" w:hAnsi="Arial" w:cs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20018"/>
    <w:rPr>
      <w:color w:val="0000FF"/>
      <w:u w:val="single"/>
    </w:rPr>
  </w:style>
  <w:style w:type="paragraph" w:styleId="a4">
    <w:name w:val="Body Text Indent"/>
    <w:basedOn w:val="a"/>
    <w:rsid w:val="00320018"/>
    <w:pPr>
      <w:ind w:left="5400"/>
      <w:jc w:val="both"/>
    </w:pPr>
    <w:rPr>
      <w:sz w:val="28"/>
      <w:szCs w:val="20"/>
    </w:rPr>
  </w:style>
  <w:style w:type="paragraph" w:styleId="a5">
    <w:name w:val="Balloon Text"/>
    <w:basedOn w:val="a"/>
    <w:semiHidden/>
    <w:rsid w:val="004F3B23"/>
    <w:rPr>
      <w:rFonts w:ascii="Tahoma" w:hAnsi="Tahoma" w:cs="Tahoma"/>
      <w:sz w:val="16"/>
      <w:szCs w:val="16"/>
    </w:rPr>
  </w:style>
  <w:style w:type="paragraph" w:customStyle="1" w:styleId="a6">
    <w:name w:val="Документ в списке"/>
    <w:basedOn w:val="a"/>
    <w:next w:val="a"/>
    <w:uiPriority w:val="99"/>
    <w:rsid w:val="008F3B50"/>
    <w:pPr>
      <w:autoSpaceDE w:val="0"/>
      <w:autoSpaceDN w:val="0"/>
      <w:adjustRightInd w:val="0"/>
      <w:spacing w:before="120"/>
      <w:ind w:right="300"/>
      <w:jc w:val="both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0;&#1076;&#1084;&#1080;&#1085;%20&#1082;&#1086;&#1084;&#1080;&#1089;&#1089;&#1080;&#1080;%202011\&#1056;&#1072;&#1079;&#1085;&#1086;&#1077;\&#1057;&#1083;&#1091;&#1078;&#1077;&#1073;&#1085;&#1072;&#1103;%20&#1087;&#1086;%20&#1056;&#1072;&#1079;&#1084;&#1077;&#1097;&#1077;&#1085;&#1080;&#1102;%20&#1085;&#1072;%20&#1089;&#1072;&#1081;&#1090;&#1077;%20(&#1040;&#1074;&#1090;&#1086;&#1089;&#1086;&#1093;&#1088;&#1072;&#1085;&#1077;&#1085;&#1085;&#1099;&#1081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Служебная по Размещению на сайте (Автосохраненный).dot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</vt:lpstr>
    </vt:vector>
  </TitlesOfParts>
  <Company>SPecialiST RePack</Company>
  <LinksUpToDate>false</LinksUpToDate>
  <CharactersWithSpaces>1</CharactersWithSpaces>
  <SharedDoc>false</SharedDoc>
  <HLinks>
    <vt:vector size="6" baseType="variant">
      <vt:variant>
        <vt:i4>5963835</vt:i4>
      </vt:variant>
      <vt:variant>
        <vt:i4>0</vt:i4>
      </vt:variant>
      <vt:variant>
        <vt:i4>0</vt:i4>
      </vt:variant>
      <vt:variant>
        <vt:i4>5</vt:i4>
      </vt:variant>
      <vt:variant>
        <vt:lpwstr>mailto:klpadm@tomsk.gov.ru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</dc:title>
  <dc:creator>Котович Олеся Сергеевна</dc:creator>
  <cp:lastModifiedBy>Сахаров Сергей Владимирович</cp:lastModifiedBy>
  <cp:revision>2</cp:revision>
  <cp:lastPrinted>2020-01-14T09:02:00Z</cp:lastPrinted>
  <dcterms:created xsi:type="dcterms:W3CDTF">2020-01-15T02:29:00Z</dcterms:created>
  <dcterms:modified xsi:type="dcterms:W3CDTF">2020-01-15T02:29:00Z</dcterms:modified>
</cp:coreProperties>
</file>