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95948" w:rsidRPr="00795948" w:rsidRDefault="00D24545" w:rsidP="0079594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fldChar w:fldCharType="begin"/>
      </w:r>
      <w:r>
        <w:instrText xml:space="preserve"> HYPERLINK "http://internet.garant.ru/document/redirect/7717472/0" </w:instrText>
      </w:r>
      <w:r>
        <w:fldChar w:fldCharType="separate"/>
      </w:r>
      <w:r w:rsidR="00795948" w:rsidRPr="00795948">
        <w:rPr>
          <w:rFonts w:ascii="Times New Roman CYR" w:hAnsi="Times New Roman CYR" w:cs="Times New Roman CYR"/>
          <w:color w:val="106BBE"/>
        </w:rPr>
        <w:t>Закон Томской области от 24 ноября 2009 г. N 260-ОЗ "Об административных комиссиях в Томской области" (принят постановлением Государственной Думы Томской области от 14 ноября 2009 г. N 2787) (с изменениями и дополнениями)</w:t>
      </w:r>
      <w:r>
        <w:rPr>
          <w:rFonts w:ascii="Times New Roman CYR" w:hAnsi="Times New Roman CYR" w:cs="Times New Roman CYR"/>
          <w:color w:val="106BBE"/>
        </w:rPr>
        <w:fldChar w:fldCharType="end"/>
      </w:r>
    </w:p>
    <w:bookmarkEnd w:id="0"/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</w:rPr>
      </w:pPr>
      <w:r w:rsidRPr="00795948">
        <w:rPr>
          <w:rFonts w:ascii="Times New Roman CYR" w:hAnsi="Times New Roman CYR" w:cs="Times New Roman CYR"/>
          <w:b/>
          <w:bCs/>
          <w:color w:val="353842"/>
          <w:sz w:val="20"/>
          <w:szCs w:val="20"/>
        </w:rPr>
        <w:t xml:space="preserve">С изменениями и дополнениями </w:t>
      </w:r>
      <w:proofErr w:type="gramStart"/>
      <w:r w:rsidRPr="00795948">
        <w:rPr>
          <w:rFonts w:ascii="Times New Roman CYR" w:hAnsi="Times New Roman CYR" w:cs="Times New Roman CYR"/>
          <w:b/>
          <w:bCs/>
          <w:color w:val="353842"/>
          <w:sz w:val="20"/>
          <w:szCs w:val="20"/>
        </w:rPr>
        <w:t>от</w:t>
      </w:r>
      <w:proofErr w:type="gramEnd"/>
      <w:r w:rsidRPr="00795948">
        <w:rPr>
          <w:rFonts w:ascii="Times New Roman CYR" w:hAnsi="Times New Roman CYR" w:cs="Times New Roman CYR"/>
          <w:b/>
          <w:bCs/>
          <w:color w:val="353842"/>
          <w:sz w:val="20"/>
          <w:szCs w:val="20"/>
        </w:rPr>
        <w:t>: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180"/>
        <w:ind w:left="360" w:right="360"/>
        <w:jc w:val="both"/>
        <w:rPr>
          <w:rFonts w:ascii="Times New Roman CYR" w:hAnsi="Times New Roman CYR" w:cs="Times New Roman CYR"/>
          <w:color w:val="353842"/>
          <w:sz w:val="20"/>
          <w:szCs w:val="20"/>
          <w:shd w:val="clear" w:color="auto" w:fill="EAEFED"/>
        </w:rPr>
      </w:pPr>
      <w:r w:rsidRPr="00795948">
        <w:rPr>
          <w:rFonts w:ascii="Times New Roman CYR" w:hAnsi="Times New Roman CYR" w:cs="Times New Roman CYR"/>
          <w:color w:val="353842"/>
          <w:sz w:val="20"/>
          <w:szCs w:val="20"/>
        </w:rPr>
        <w:t xml:space="preserve"> </w:t>
      </w:r>
      <w:r w:rsidRPr="00795948">
        <w:rPr>
          <w:rFonts w:ascii="Times New Roman CYR" w:hAnsi="Times New Roman CYR" w:cs="Times New Roman CYR"/>
          <w:color w:val="353842"/>
          <w:sz w:val="20"/>
          <w:szCs w:val="20"/>
          <w:shd w:val="clear" w:color="auto" w:fill="EAEFED"/>
        </w:rPr>
        <w:t>15 ноября 2010 г., 5 марта, 15 сентября 2020 г.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" w:name="sub_101"/>
      <w:r w:rsidRPr="00795948">
        <w:rPr>
          <w:rFonts w:ascii="Times New Roman CYR" w:hAnsi="Times New Roman CYR" w:cs="Times New Roman CYR"/>
          <w:b/>
          <w:bCs/>
          <w:color w:val="26282F"/>
        </w:rPr>
        <w:t>Глава 1. Общие положения</w:t>
      </w:r>
    </w:p>
    <w:bookmarkEnd w:id="1"/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 xml:space="preserve">Настоящий Закон в соответствии с </w:t>
      </w:r>
      <w:hyperlink r:id="rId6" w:history="1">
        <w:r w:rsidRPr="00795948">
          <w:rPr>
            <w:rFonts w:ascii="Times New Roman CYR" w:hAnsi="Times New Roman CYR" w:cs="Times New Roman CYR"/>
            <w:color w:val="106BBE"/>
          </w:rPr>
          <w:t>Кодексом</w:t>
        </w:r>
      </w:hyperlink>
      <w:r w:rsidRPr="00795948">
        <w:rPr>
          <w:rFonts w:ascii="Times New Roman CYR" w:hAnsi="Times New Roman CYR" w:cs="Times New Roman CYR"/>
        </w:rPr>
        <w:t xml:space="preserve"> Российской Федерации об административных правонарушениях определяет порядок создания и деятельности административных комиссий в Томской области.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Times New Roman CYR" w:hAnsi="Times New Roman CYR" w:cs="Times New Roman CYR"/>
        </w:rPr>
      </w:pPr>
      <w:bookmarkStart w:id="2" w:name="sub_1"/>
      <w:r w:rsidRPr="00795948">
        <w:rPr>
          <w:rFonts w:ascii="Times New Roman CYR" w:hAnsi="Times New Roman CYR" w:cs="Times New Roman CYR"/>
          <w:b/>
          <w:bCs/>
          <w:color w:val="26282F"/>
        </w:rPr>
        <w:t>Статья 1.</w:t>
      </w:r>
      <w:r w:rsidRPr="00795948">
        <w:rPr>
          <w:rFonts w:ascii="Times New Roman CYR" w:hAnsi="Times New Roman CYR" w:cs="Times New Roman CYR"/>
        </w:rPr>
        <w:t xml:space="preserve"> Правовой статус административных комиссий</w:t>
      </w:r>
    </w:p>
    <w:bookmarkEnd w:id="2"/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 xml:space="preserve">Административные комиссии являются постоянно действующими коллегиальными органами по рассмотрению дел об административных правонарушениях, предусмотренных </w:t>
      </w:r>
      <w:hyperlink r:id="rId7" w:history="1">
        <w:r w:rsidRPr="00795948">
          <w:rPr>
            <w:rFonts w:ascii="Times New Roman CYR" w:hAnsi="Times New Roman CYR" w:cs="Times New Roman CYR"/>
            <w:color w:val="106BBE"/>
          </w:rPr>
          <w:t>Кодексом</w:t>
        </w:r>
      </w:hyperlink>
      <w:r w:rsidRPr="00795948">
        <w:rPr>
          <w:rFonts w:ascii="Times New Roman CYR" w:hAnsi="Times New Roman CYR" w:cs="Times New Roman CYR"/>
        </w:rPr>
        <w:t xml:space="preserve"> Томской области об административных правонарушениях и отнесенных к их компетенции.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  <w:b/>
          <w:bCs/>
          <w:color w:val="26282F"/>
        </w:rPr>
        <w:t>Статья 2.</w:t>
      </w:r>
      <w:r w:rsidRPr="00795948">
        <w:rPr>
          <w:rFonts w:ascii="Times New Roman CYR" w:hAnsi="Times New Roman CYR" w:cs="Times New Roman CYR"/>
        </w:rPr>
        <w:t xml:space="preserve"> Правовые основы деятельности административных комиссий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 xml:space="preserve">1. В своей деятельности административные комиссии руководствуются </w:t>
      </w:r>
      <w:hyperlink r:id="rId8" w:history="1">
        <w:r w:rsidRPr="00795948">
          <w:rPr>
            <w:rFonts w:ascii="Times New Roman CYR" w:hAnsi="Times New Roman CYR" w:cs="Times New Roman CYR"/>
            <w:color w:val="106BBE"/>
          </w:rPr>
          <w:t>Конституцией</w:t>
        </w:r>
      </w:hyperlink>
      <w:r w:rsidRPr="00795948">
        <w:rPr>
          <w:rFonts w:ascii="Times New Roman CYR" w:hAnsi="Times New Roman CYR" w:cs="Times New Roman CYR"/>
        </w:rPr>
        <w:t xml:space="preserve"> Российской Федерации, федеральным законодательством, </w:t>
      </w:r>
      <w:hyperlink r:id="rId9" w:history="1">
        <w:r w:rsidRPr="00795948">
          <w:rPr>
            <w:rFonts w:ascii="Times New Roman CYR" w:hAnsi="Times New Roman CYR" w:cs="Times New Roman CYR"/>
            <w:color w:val="106BBE"/>
          </w:rPr>
          <w:t>Уставом</w:t>
        </w:r>
      </w:hyperlink>
      <w:r w:rsidRPr="00795948">
        <w:rPr>
          <w:rFonts w:ascii="Times New Roman CYR" w:hAnsi="Times New Roman CYR" w:cs="Times New Roman CYR"/>
        </w:rPr>
        <w:t xml:space="preserve"> (Основным Законом) Томской области и законодательством Томской области.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 xml:space="preserve">2. Рассмотрение дел об административных правонарушениях осуществляется административными комиссиями в порядке, установленном </w:t>
      </w:r>
      <w:hyperlink r:id="rId10" w:history="1">
        <w:r w:rsidRPr="00795948">
          <w:rPr>
            <w:rFonts w:ascii="Times New Roman CYR" w:hAnsi="Times New Roman CYR" w:cs="Times New Roman CYR"/>
            <w:color w:val="106BBE"/>
          </w:rPr>
          <w:t>Кодексом</w:t>
        </w:r>
      </w:hyperlink>
      <w:r w:rsidRPr="00795948">
        <w:rPr>
          <w:rFonts w:ascii="Times New Roman CYR" w:hAnsi="Times New Roman CYR" w:cs="Times New Roman CYR"/>
        </w:rPr>
        <w:t xml:space="preserve"> Российской Федерации об административных правонарушениях.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795948">
        <w:rPr>
          <w:rFonts w:ascii="Times New Roman CYR" w:hAnsi="Times New Roman CYR" w:cs="Times New Roman CYR"/>
        </w:rPr>
        <w:t>Основанием для рассмотрения дела об административном правонарушении являются поступившие в административную комиссию протокол об административном правонарушении, постановление прокурора о возбуждении дела об административном правонарушении, составленный (вынесенное) в соответствии с федеральным законодательством.</w:t>
      </w:r>
      <w:proofErr w:type="gramEnd"/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>3. Административные комиссии направляют копию постановления по делу об административном правонарушении должностному лицу, составившему протокол об административном правонарушении, прокурору, вынесшему постановление о возбуждении дела об административном правонарушении, в течение трех рабочих дней со дня вынесения постановления.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  <w:r w:rsidRPr="00795948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</w:pPr>
      <w:r w:rsidRPr="00795948">
        <w:rPr>
          <w:rFonts w:ascii="Times New Roman CYR" w:hAnsi="Times New Roman CYR" w:cs="Times New Roman CYR"/>
          <w:i/>
          <w:iCs/>
          <w:color w:val="353842"/>
        </w:rPr>
        <w:t xml:space="preserve"> </w:t>
      </w:r>
      <w:hyperlink r:id="rId11" w:history="1">
        <w:r w:rsidRPr="00795948">
          <w:rPr>
            <w:rFonts w:ascii="Times New Roman CYR" w:hAnsi="Times New Roman CYR" w:cs="Times New Roman CYR"/>
            <w:i/>
            <w:iCs/>
            <w:color w:val="106BBE"/>
            <w:shd w:val="clear" w:color="auto" w:fill="F0F0F0"/>
          </w:rPr>
          <w:t>Законом</w:t>
        </w:r>
      </w:hyperlink>
      <w:r w:rsidRPr="00795948"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  <w:t xml:space="preserve"> Томской области от 15 ноября 2010 г. N 276-ОЗ в часть 4 статьи 2 настоящего Закона внесены изменения, </w:t>
      </w:r>
      <w:hyperlink r:id="rId12" w:history="1">
        <w:r w:rsidRPr="00795948">
          <w:rPr>
            <w:rFonts w:ascii="Times New Roman CYR" w:hAnsi="Times New Roman CYR" w:cs="Times New Roman CYR"/>
            <w:i/>
            <w:iCs/>
            <w:color w:val="106BBE"/>
            <w:shd w:val="clear" w:color="auto" w:fill="F0F0F0"/>
          </w:rPr>
          <w:t>вступающие в силу</w:t>
        </w:r>
      </w:hyperlink>
      <w:r w:rsidRPr="00795948"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  <w:t xml:space="preserve"> по истечении десяти дней после дня </w:t>
      </w:r>
      <w:hyperlink r:id="rId13" w:history="1">
        <w:r w:rsidRPr="00795948">
          <w:rPr>
            <w:rFonts w:ascii="Times New Roman CYR" w:hAnsi="Times New Roman CYR" w:cs="Times New Roman CYR"/>
            <w:i/>
            <w:iCs/>
            <w:color w:val="106BBE"/>
            <w:shd w:val="clear" w:color="auto" w:fill="F0F0F0"/>
          </w:rPr>
          <w:t xml:space="preserve">официального опубликования </w:t>
        </w:r>
      </w:hyperlink>
      <w:r w:rsidRPr="00795948"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  <w:t>названного Закона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</w:pPr>
      <w:r w:rsidRPr="00795948">
        <w:rPr>
          <w:rFonts w:ascii="Times New Roman CYR" w:hAnsi="Times New Roman CYR" w:cs="Times New Roman CYR"/>
          <w:i/>
          <w:iCs/>
          <w:color w:val="353842"/>
        </w:rPr>
        <w:t xml:space="preserve"> </w:t>
      </w:r>
      <w:hyperlink r:id="rId14" w:history="1">
        <w:r w:rsidRPr="00795948">
          <w:rPr>
            <w:rFonts w:ascii="Times New Roman CYR" w:hAnsi="Times New Roman CYR" w:cs="Times New Roman CYR"/>
            <w:i/>
            <w:iCs/>
            <w:color w:val="106BBE"/>
            <w:shd w:val="clear" w:color="auto" w:fill="F0F0F0"/>
          </w:rPr>
          <w:t>См. текст части в предыдущей редакции</w:t>
        </w:r>
      </w:hyperlink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>4. Исполнение постановлений по делам об административных правонарушениях, вынесенных административными комиссиями, осуществляется в порядке, установленном федеральным законодательством.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" w:name="sub_14"/>
      <w:r w:rsidRPr="00795948">
        <w:rPr>
          <w:rFonts w:ascii="Times New Roman CYR" w:hAnsi="Times New Roman CYR" w:cs="Times New Roman CYR"/>
        </w:rPr>
        <w:t xml:space="preserve">5. Обжалование постановлений, вынесенных административными комиссиями, осуществляется в порядке, установленном </w:t>
      </w:r>
      <w:hyperlink r:id="rId15" w:history="1">
        <w:r w:rsidRPr="00795948">
          <w:rPr>
            <w:rFonts w:ascii="Times New Roman CYR" w:hAnsi="Times New Roman CYR" w:cs="Times New Roman CYR"/>
            <w:color w:val="106BBE"/>
          </w:rPr>
          <w:t>Кодексом</w:t>
        </w:r>
      </w:hyperlink>
      <w:r w:rsidRPr="00795948">
        <w:rPr>
          <w:rFonts w:ascii="Times New Roman CYR" w:hAnsi="Times New Roman CYR" w:cs="Times New Roman CYR"/>
        </w:rPr>
        <w:t xml:space="preserve"> Российской Федерации об административных правонарушениях.</w:t>
      </w:r>
    </w:p>
    <w:bookmarkEnd w:id="3"/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4" w:name="sub_102"/>
      <w:r w:rsidRPr="00795948">
        <w:rPr>
          <w:rFonts w:ascii="Times New Roman CYR" w:hAnsi="Times New Roman CYR" w:cs="Times New Roman CYR"/>
          <w:b/>
          <w:bCs/>
          <w:color w:val="26282F"/>
        </w:rPr>
        <w:t xml:space="preserve">Глава 2. Порядок создания, ликвидации, состав </w:t>
      </w:r>
      <w:proofErr w:type="spellStart"/>
      <w:r w:rsidRPr="00795948">
        <w:rPr>
          <w:rFonts w:ascii="Times New Roman CYR" w:hAnsi="Times New Roman CYR" w:cs="Times New Roman CYR"/>
          <w:b/>
          <w:bCs/>
          <w:color w:val="26282F"/>
        </w:rPr>
        <w:t>администравных</w:t>
      </w:r>
      <w:proofErr w:type="spellEnd"/>
      <w:hyperlink r:id="rId16" w:history="1">
        <w:r w:rsidRPr="00795948">
          <w:rPr>
            <w:rFonts w:ascii="Times New Roman CYR" w:hAnsi="Times New Roman CYR" w:cs="Times New Roman CYR"/>
            <w:color w:val="106BBE"/>
            <w:shd w:val="clear" w:color="auto" w:fill="F0F0F0"/>
          </w:rPr>
          <w:t>#</w:t>
        </w:r>
      </w:hyperlink>
      <w:r w:rsidRPr="00795948">
        <w:rPr>
          <w:rFonts w:ascii="Times New Roman CYR" w:hAnsi="Times New Roman CYR" w:cs="Times New Roman CYR"/>
          <w:b/>
          <w:bCs/>
          <w:color w:val="26282F"/>
        </w:rPr>
        <w:t xml:space="preserve"> комиссий </w:t>
      </w:r>
      <w:r w:rsidRPr="00795948">
        <w:rPr>
          <w:rFonts w:ascii="Times New Roman CYR" w:hAnsi="Times New Roman CYR" w:cs="Times New Roman CYR"/>
          <w:b/>
          <w:bCs/>
          <w:color w:val="26282F"/>
        </w:rPr>
        <w:br/>
      </w:r>
      <w:r w:rsidRPr="00795948">
        <w:rPr>
          <w:rFonts w:ascii="Times New Roman CYR" w:hAnsi="Times New Roman CYR" w:cs="Times New Roman CYR"/>
          <w:b/>
          <w:bCs/>
          <w:color w:val="26282F"/>
        </w:rPr>
        <w:lastRenderedPageBreak/>
        <w:t>и срок полномочий членов административных комиссий</w:t>
      </w:r>
    </w:p>
    <w:bookmarkEnd w:id="4"/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  <w:b/>
          <w:bCs/>
          <w:color w:val="26282F"/>
        </w:rPr>
        <w:t>Статья 3.</w:t>
      </w:r>
      <w:r w:rsidRPr="00795948">
        <w:rPr>
          <w:rFonts w:ascii="Times New Roman CYR" w:hAnsi="Times New Roman CYR" w:cs="Times New Roman CYR"/>
        </w:rPr>
        <w:t xml:space="preserve"> Порядок создания, ликвидации административных комиссий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  <w:r w:rsidRPr="00795948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</w:pPr>
      <w:r w:rsidRPr="00795948">
        <w:rPr>
          <w:rFonts w:ascii="Times New Roman CYR" w:hAnsi="Times New Roman CYR" w:cs="Times New Roman CYR"/>
          <w:i/>
          <w:iCs/>
          <w:color w:val="353842"/>
        </w:rPr>
        <w:t xml:space="preserve"> </w:t>
      </w:r>
      <w:r w:rsidRPr="00795948"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  <w:t xml:space="preserve">Часть 1 изменена с 27 сентября 2020 г. - </w:t>
      </w:r>
      <w:hyperlink r:id="rId17" w:history="1">
        <w:r w:rsidRPr="00795948">
          <w:rPr>
            <w:rFonts w:ascii="Times New Roman CYR" w:hAnsi="Times New Roman CYR" w:cs="Times New Roman CYR"/>
            <w:i/>
            <w:iCs/>
            <w:color w:val="106BBE"/>
            <w:shd w:val="clear" w:color="auto" w:fill="F0F0F0"/>
          </w:rPr>
          <w:t>Закон</w:t>
        </w:r>
      </w:hyperlink>
      <w:r w:rsidRPr="00795948"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  <w:t xml:space="preserve"> Томской области от 15 сентября 2020 г. N 112-ОЗ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</w:pPr>
      <w:r w:rsidRPr="00795948">
        <w:rPr>
          <w:rFonts w:ascii="Times New Roman CYR" w:hAnsi="Times New Roman CYR" w:cs="Times New Roman CYR"/>
          <w:i/>
          <w:iCs/>
          <w:color w:val="353842"/>
        </w:rPr>
        <w:t xml:space="preserve"> </w:t>
      </w:r>
      <w:hyperlink r:id="rId18" w:history="1">
        <w:r w:rsidRPr="00795948">
          <w:rPr>
            <w:rFonts w:ascii="Times New Roman CYR" w:hAnsi="Times New Roman CYR" w:cs="Times New Roman CYR"/>
            <w:i/>
            <w:iCs/>
            <w:color w:val="106BBE"/>
            <w:shd w:val="clear" w:color="auto" w:fill="F0F0F0"/>
          </w:rPr>
          <w:t>См. предыдущую редакцию</w:t>
        </w:r>
      </w:hyperlink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 xml:space="preserve">1. Административные комиссии создаются органами местного самоуправления муниципальных районов, городских округов (далее - муниципальное образование) в соответствии с настоящим Законом, </w:t>
      </w:r>
      <w:hyperlink r:id="rId19" w:history="1">
        <w:r w:rsidRPr="00795948">
          <w:rPr>
            <w:rFonts w:ascii="Times New Roman CYR" w:hAnsi="Times New Roman CYR" w:cs="Times New Roman CYR"/>
            <w:color w:val="106BBE"/>
          </w:rPr>
          <w:t>Законом</w:t>
        </w:r>
      </w:hyperlink>
      <w:r w:rsidRPr="00795948">
        <w:rPr>
          <w:rFonts w:ascii="Times New Roman CYR" w:hAnsi="Times New Roman CYR" w:cs="Times New Roman CYR"/>
        </w:rPr>
        <w:t xml:space="preserve"> Томской области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 в пределах полномочий, предусмотренных уставом муниципального образования.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>2. В соответствующем муниципальном образовании создаются одна или несколько административных комиссий.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>Количество административных комиссий определяется при их создании с учетом административно-территориального устройства Томской области и численности населения.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  <w:r w:rsidRPr="00795948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</w:pPr>
      <w:r w:rsidRPr="00795948">
        <w:rPr>
          <w:rFonts w:ascii="Times New Roman CYR" w:hAnsi="Times New Roman CYR" w:cs="Times New Roman CYR"/>
          <w:i/>
          <w:iCs/>
          <w:color w:val="353842"/>
        </w:rPr>
        <w:t xml:space="preserve"> </w:t>
      </w:r>
      <w:r w:rsidRPr="00795948"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  <w:t xml:space="preserve">Часть 3 изменена с 17 марта 2020 г. - </w:t>
      </w:r>
      <w:hyperlink r:id="rId20" w:history="1">
        <w:r w:rsidRPr="00795948">
          <w:rPr>
            <w:rFonts w:ascii="Times New Roman CYR" w:hAnsi="Times New Roman CYR" w:cs="Times New Roman CYR"/>
            <w:i/>
            <w:iCs/>
            <w:color w:val="106BBE"/>
            <w:shd w:val="clear" w:color="auto" w:fill="F0F0F0"/>
          </w:rPr>
          <w:t>Закон</w:t>
        </w:r>
      </w:hyperlink>
      <w:r w:rsidRPr="00795948"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  <w:t xml:space="preserve"> Томской области от 5 марта 2020 г. N 9-ОЗ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</w:pPr>
      <w:r w:rsidRPr="00795948">
        <w:rPr>
          <w:rFonts w:ascii="Times New Roman CYR" w:hAnsi="Times New Roman CYR" w:cs="Times New Roman CYR"/>
          <w:i/>
          <w:iCs/>
          <w:color w:val="353842"/>
        </w:rPr>
        <w:t xml:space="preserve"> </w:t>
      </w:r>
      <w:r w:rsidRPr="00795948"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  <w:t xml:space="preserve">Действие изменений </w:t>
      </w:r>
      <w:hyperlink r:id="rId21" w:history="1">
        <w:r w:rsidRPr="00795948">
          <w:rPr>
            <w:rFonts w:ascii="Times New Roman CYR" w:hAnsi="Times New Roman CYR" w:cs="Times New Roman CYR"/>
            <w:i/>
            <w:iCs/>
            <w:color w:val="106BBE"/>
            <w:shd w:val="clear" w:color="auto" w:fill="F0F0F0"/>
          </w:rPr>
          <w:t>распространяется</w:t>
        </w:r>
      </w:hyperlink>
      <w:r w:rsidRPr="00795948"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  <w:t xml:space="preserve"> на правоотношения, связанные с утверждением персонального и численного состава административных комиссий с 18 марта 2020 г.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</w:pPr>
      <w:r w:rsidRPr="00795948">
        <w:rPr>
          <w:rFonts w:ascii="Times New Roman CYR" w:hAnsi="Times New Roman CYR" w:cs="Times New Roman CYR"/>
          <w:i/>
          <w:iCs/>
          <w:color w:val="353842"/>
        </w:rPr>
        <w:t xml:space="preserve"> </w:t>
      </w:r>
      <w:hyperlink r:id="rId22" w:history="1">
        <w:r w:rsidRPr="00795948">
          <w:rPr>
            <w:rFonts w:ascii="Times New Roman CYR" w:hAnsi="Times New Roman CYR" w:cs="Times New Roman CYR"/>
            <w:i/>
            <w:iCs/>
            <w:color w:val="106BBE"/>
            <w:shd w:val="clear" w:color="auto" w:fill="F0F0F0"/>
          </w:rPr>
          <w:t>См. предыдущую редакцию</w:t>
        </w:r>
      </w:hyperlink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 xml:space="preserve">3. Персональный и численный состав административных комиссий, создаваемых в соответствующем муниципальном образовании, утверждается сроком на четыре года при наличии письменного согласия лиц, предлагаемых в состав комиссий, с учетом требований </w:t>
      </w:r>
      <w:hyperlink r:id="rId23" w:anchor="sub_4" w:history="1">
        <w:r w:rsidRPr="00795948">
          <w:rPr>
            <w:rFonts w:ascii="Times New Roman CYR" w:hAnsi="Times New Roman CYR" w:cs="Times New Roman CYR"/>
            <w:color w:val="106BBE"/>
          </w:rPr>
          <w:t>статьи 4</w:t>
        </w:r>
      </w:hyperlink>
      <w:r w:rsidRPr="00795948">
        <w:rPr>
          <w:rFonts w:ascii="Times New Roman CYR" w:hAnsi="Times New Roman CYR" w:cs="Times New Roman CYR"/>
        </w:rPr>
        <w:t xml:space="preserve"> настоящего Закона.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>4. Изменение количества административных комиссий в муниципальном образовании, в том числе путем их ликвидации, осуществляется соответствующим органом местного самоуправления, принявшим решение о создании административных комиссий (далее - соответствующий орган местного самоуправления), с учетом требований настоящей статьи.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  <w:r w:rsidRPr="00795948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</w:pPr>
      <w:r w:rsidRPr="00795948">
        <w:rPr>
          <w:rFonts w:ascii="Times New Roman CYR" w:hAnsi="Times New Roman CYR" w:cs="Times New Roman CYR"/>
          <w:i/>
          <w:iCs/>
          <w:color w:val="353842"/>
        </w:rPr>
        <w:t xml:space="preserve"> </w:t>
      </w:r>
      <w:r w:rsidRPr="00795948"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  <w:t xml:space="preserve">Часть 5 изменена с 27 сентября 2020 г. - </w:t>
      </w:r>
      <w:hyperlink r:id="rId24" w:history="1">
        <w:r w:rsidRPr="00795948">
          <w:rPr>
            <w:rFonts w:ascii="Times New Roman CYR" w:hAnsi="Times New Roman CYR" w:cs="Times New Roman CYR"/>
            <w:i/>
            <w:iCs/>
            <w:color w:val="106BBE"/>
            <w:shd w:val="clear" w:color="auto" w:fill="F0F0F0"/>
          </w:rPr>
          <w:t>Закон</w:t>
        </w:r>
      </w:hyperlink>
      <w:r w:rsidRPr="00795948"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  <w:t xml:space="preserve"> Томской области от 15 сентября 2020 г. N 112-ОЗ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</w:pPr>
      <w:r w:rsidRPr="00795948">
        <w:rPr>
          <w:rFonts w:ascii="Times New Roman CYR" w:hAnsi="Times New Roman CYR" w:cs="Times New Roman CYR"/>
          <w:i/>
          <w:iCs/>
          <w:color w:val="353842"/>
        </w:rPr>
        <w:t xml:space="preserve"> </w:t>
      </w:r>
      <w:hyperlink r:id="rId25" w:history="1">
        <w:r w:rsidRPr="00795948">
          <w:rPr>
            <w:rFonts w:ascii="Times New Roman CYR" w:hAnsi="Times New Roman CYR" w:cs="Times New Roman CYR"/>
            <w:i/>
            <w:iCs/>
            <w:color w:val="106BBE"/>
            <w:shd w:val="clear" w:color="auto" w:fill="F0F0F0"/>
          </w:rPr>
          <w:t>См. предыдущую редакцию</w:t>
        </w:r>
      </w:hyperlink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>5. Ликвидация административной комиссии не допускается в случае, если на территории муниципального образования создана только одна административная комиссия.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Times New Roman CYR" w:hAnsi="Times New Roman CYR" w:cs="Times New Roman CYR"/>
        </w:rPr>
      </w:pPr>
      <w:bookmarkStart w:id="5" w:name="sub_4"/>
      <w:r w:rsidRPr="00795948">
        <w:rPr>
          <w:rFonts w:ascii="Times New Roman CYR" w:hAnsi="Times New Roman CYR" w:cs="Times New Roman CYR"/>
          <w:b/>
          <w:bCs/>
          <w:color w:val="26282F"/>
        </w:rPr>
        <w:t>Статья 4.</w:t>
      </w:r>
      <w:r w:rsidRPr="00795948">
        <w:rPr>
          <w:rFonts w:ascii="Times New Roman CYR" w:hAnsi="Times New Roman CYR" w:cs="Times New Roman CYR"/>
        </w:rPr>
        <w:t xml:space="preserve"> Состав административной комиссии</w:t>
      </w:r>
    </w:p>
    <w:bookmarkEnd w:id="5"/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  <w:r w:rsidRPr="00795948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</w:pPr>
      <w:r w:rsidRPr="00795948">
        <w:rPr>
          <w:rFonts w:ascii="Times New Roman CYR" w:hAnsi="Times New Roman CYR" w:cs="Times New Roman CYR"/>
          <w:i/>
          <w:iCs/>
          <w:color w:val="353842"/>
        </w:rPr>
        <w:t xml:space="preserve"> </w:t>
      </w:r>
      <w:r w:rsidRPr="00795948"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  <w:t xml:space="preserve">Часть 1 изменена с 17 марта 2020 г. - </w:t>
      </w:r>
      <w:hyperlink r:id="rId26" w:history="1">
        <w:r w:rsidRPr="00795948">
          <w:rPr>
            <w:rFonts w:ascii="Times New Roman CYR" w:hAnsi="Times New Roman CYR" w:cs="Times New Roman CYR"/>
            <w:i/>
            <w:iCs/>
            <w:color w:val="106BBE"/>
            <w:shd w:val="clear" w:color="auto" w:fill="F0F0F0"/>
          </w:rPr>
          <w:t>Закон</w:t>
        </w:r>
      </w:hyperlink>
      <w:r w:rsidRPr="00795948"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  <w:t xml:space="preserve"> Томской области от 5 марта 2020 г. N 9-ОЗ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</w:pPr>
      <w:r w:rsidRPr="00795948">
        <w:rPr>
          <w:rFonts w:ascii="Times New Roman CYR" w:hAnsi="Times New Roman CYR" w:cs="Times New Roman CYR"/>
          <w:i/>
          <w:iCs/>
          <w:color w:val="353842"/>
        </w:rPr>
        <w:t xml:space="preserve"> </w:t>
      </w:r>
      <w:hyperlink r:id="rId27" w:history="1">
        <w:r w:rsidRPr="00795948">
          <w:rPr>
            <w:rFonts w:ascii="Times New Roman CYR" w:hAnsi="Times New Roman CYR" w:cs="Times New Roman CYR"/>
            <w:i/>
            <w:iCs/>
            <w:color w:val="106BBE"/>
            <w:shd w:val="clear" w:color="auto" w:fill="F0F0F0"/>
          </w:rPr>
          <w:t>См. предыдущую редакцию</w:t>
        </w:r>
      </w:hyperlink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 xml:space="preserve">1. Административная комиссия создается в составе председателя, заместителя </w:t>
      </w:r>
      <w:r w:rsidRPr="00795948">
        <w:rPr>
          <w:rFonts w:ascii="Times New Roman CYR" w:hAnsi="Times New Roman CYR" w:cs="Times New Roman CYR"/>
        </w:rPr>
        <w:lastRenderedPageBreak/>
        <w:t>председателя, ответственного секретаря и иных членов административной комиссии в количестве от пяти до пятнадцати человек.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  <w:r w:rsidRPr="00795948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</w:pPr>
      <w:r w:rsidRPr="00795948">
        <w:rPr>
          <w:rFonts w:ascii="Times New Roman CYR" w:hAnsi="Times New Roman CYR" w:cs="Times New Roman CYR"/>
          <w:i/>
          <w:iCs/>
          <w:color w:val="353842"/>
        </w:rPr>
        <w:t xml:space="preserve"> </w:t>
      </w:r>
      <w:r w:rsidRPr="00795948"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  <w:t xml:space="preserve">Часть 2 изменена с 17 марта 2020 г. - </w:t>
      </w:r>
      <w:hyperlink r:id="rId28" w:history="1">
        <w:r w:rsidRPr="00795948">
          <w:rPr>
            <w:rFonts w:ascii="Times New Roman CYR" w:hAnsi="Times New Roman CYR" w:cs="Times New Roman CYR"/>
            <w:i/>
            <w:iCs/>
            <w:color w:val="106BBE"/>
            <w:shd w:val="clear" w:color="auto" w:fill="F0F0F0"/>
          </w:rPr>
          <w:t>Закон</w:t>
        </w:r>
      </w:hyperlink>
      <w:r w:rsidRPr="00795948"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  <w:t xml:space="preserve"> Томской области от 5 марта 2020 г. N 9-ОЗ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</w:pPr>
      <w:r w:rsidRPr="00795948">
        <w:rPr>
          <w:rFonts w:ascii="Times New Roman CYR" w:hAnsi="Times New Roman CYR" w:cs="Times New Roman CYR"/>
          <w:i/>
          <w:iCs/>
          <w:color w:val="353842"/>
        </w:rPr>
        <w:t xml:space="preserve"> </w:t>
      </w:r>
      <w:hyperlink r:id="rId29" w:history="1">
        <w:r w:rsidRPr="00795948">
          <w:rPr>
            <w:rFonts w:ascii="Times New Roman CYR" w:hAnsi="Times New Roman CYR" w:cs="Times New Roman CYR"/>
            <w:i/>
            <w:iCs/>
            <w:color w:val="106BBE"/>
            <w:shd w:val="clear" w:color="auto" w:fill="F0F0F0"/>
          </w:rPr>
          <w:t>См. предыдущую редакцию</w:t>
        </w:r>
      </w:hyperlink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>2. Членами административной комиссии могут быть дееспособные граждане Российской Федерации, достигшие совершеннолетия, не имеющие судимости.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>В состав административной комиссии могут входить по согласованию депутаты представительных органов муниципальных образований, муниципальные служащие, должностные лица органов внутренних дел, представители общественных объединений, а также иные лица.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>Члены административной комиссии, за исключением ответственного секретаря, осуществляют свои полномочия без отрыва от основной деятельности.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>3. Председатель и заместитель председателя административной комиссии избираются из состава административной комиссии в порядке, предусмотренном Регламентом работы административных комиссий.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>4. Ответственный секретарь административной комиссии осуществляет свои полномочия на профессиональной постоянной основе.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>Ответственный секретарь административной комиссии должен иметь юридическое образование.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  <w:b/>
          <w:bCs/>
          <w:color w:val="26282F"/>
        </w:rPr>
        <w:t>Статья 5</w:t>
      </w:r>
      <w:r w:rsidRPr="00795948">
        <w:rPr>
          <w:rFonts w:ascii="Times New Roman CYR" w:hAnsi="Times New Roman CYR" w:cs="Times New Roman CYR"/>
        </w:rPr>
        <w:t>. Срок полномочий члена административной комиссии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  <w:r w:rsidRPr="00795948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</w:pPr>
      <w:r w:rsidRPr="00795948">
        <w:rPr>
          <w:rFonts w:ascii="Times New Roman CYR" w:hAnsi="Times New Roman CYR" w:cs="Times New Roman CYR"/>
          <w:i/>
          <w:iCs/>
          <w:color w:val="353842"/>
        </w:rPr>
        <w:t xml:space="preserve"> </w:t>
      </w:r>
      <w:r w:rsidRPr="00795948"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  <w:t xml:space="preserve">Часть 1 изменена с 27 сентября 2020 г. - </w:t>
      </w:r>
      <w:hyperlink r:id="rId30" w:history="1">
        <w:r w:rsidRPr="00795948">
          <w:rPr>
            <w:rFonts w:ascii="Times New Roman CYR" w:hAnsi="Times New Roman CYR" w:cs="Times New Roman CYR"/>
            <w:i/>
            <w:iCs/>
            <w:color w:val="106BBE"/>
            <w:shd w:val="clear" w:color="auto" w:fill="F0F0F0"/>
          </w:rPr>
          <w:t>Закон</w:t>
        </w:r>
      </w:hyperlink>
      <w:r w:rsidRPr="00795948"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  <w:t xml:space="preserve"> Томской области от 15 сентября 2020 г. N 112-ОЗ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</w:pPr>
      <w:r w:rsidRPr="00795948">
        <w:rPr>
          <w:rFonts w:ascii="Times New Roman CYR" w:hAnsi="Times New Roman CYR" w:cs="Times New Roman CYR"/>
          <w:i/>
          <w:iCs/>
          <w:color w:val="353842"/>
        </w:rPr>
        <w:t xml:space="preserve"> </w:t>
      </w:r>
      <w:hyperlink r:id="rId31" w:history="1">
        <w:r w:rsidRPr="00795948">
          <w:rPr>
            <w:rFonts w:ascii="Times New Roman CYR" w:hAnsi="Times New Roman CYR" w:cs="Times New Roman CYR"/>
            <w:i/>
            <w:iCs/>
            <w:color w:val="106BBE"/>
            <w:shd w:val="clear" w:color="auto" w:fill="F0F0F0"/>
          </w:rPr>
          <w:t>См. предыдущую редакцию</w:t>
        </w:r>
      </w:hyperlink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 xml:space="preserve">1. Срок полномочий члена административной комиссии начинается со дня включения его в состав административной комиссии и прекращается со дня утверждения нового состава административной комиссии, за исключением случаев, предусмотренных </w:t>
      </w:r>
      <w:hyperlink r:id="rId32" w:anchor="sub_52" w:history="1">
        <w:r w:rsidRPr="00795948">
          <w:rPr>
            <w:rFonts w:ascii="Times New Roman CYR" w:hAnsi="Times New Roman CYR" w:cs="Times New Roman CYR"/>
            <w:color w:val="106BBE"/>
          </w:rPr>
          <w:t>частью 2</w:t>
        </w:r>
      </w:hyperlink>
      <w:r w:rsidRPr="00795948">
        <w:rPr>
          <w:rFonts w:ascii="Times New Roman CYR" w:hAnsi="Times New Roman CYR" w:cs="Times New Roman CYR"/>
        </w:rPr>
        <w:t xml:space="preserve"> настоящей статьи.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>2. Полномочия члена административной комиссии прекращаются соответствующим органом местного самоуправления досрочно в следующих случаях: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" w:name="sub_243"/>
      <w:r w:rsidRPr="00795948">
        <w:rPr>
          <w:rFonts w:ascii="Times New Roman CYR" w:hAnsi="Times New Roman CYR" w:cs="Times New Roman CYR"/>
        </w:rPr>
        <w:t>1) подачи письменного заявления на имя руководителя соответствующего органа местного самоуправления о выходе из состава комиссии;</w:t>
      </w:r>
    </w:p>
    <w:bookmarkEnd w:id="6"/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>2) прекращения гражданства Российской Федерации;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  <w:bookmarkStart w:id="7" w:name="sub_245"/>
      <w:r w:rsidRPr="00795948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</w:pPr>
      <w:r w:rsidRPr="00795948">
        <w:rPr>
          <w:rFonts w:ascii="Times New Roman CYR" w:hAnsi="Times New Roman CYR" w:cs="Times New Roman CYR"/>
          <w:i/>
          <w:iCs/>
          <w:color w:val="353842"/>
        </w:rPr>
        <w:t xml:space="preserve"> </w:t>
      </w:r>
      <w:r w:rsidRPr="00795948"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  <w:t xml:space="preserve">Пункт 3 изменен с 17 марта 2020 г. - </w:t>
      </w:r>
      <w:hyperlink r:id="rId33" w:history="1">
        <w:r w:rsidRPr="00795948">
          <w:rPr>
            <w:rFonts w:ascii="Times New Roman CYR" w:hAnsi="Times New Roman CYR" w:cs="Times New Roman CYR"/>
            <w:i/>
            <w:iCs/>
            <w:color w:val="106BBE"/>
            <w:shd w:val="clear" w:color="auto" w:fill="F0F0F0"/>
          </w:rPr>
          <w:t>Закон</w:t>
        </w:r>
      </w:hyperlink>
      <w:r w:rsidRPr="00795948"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  <w:t xml:space="preserve"> Томской области от 5 марта 2020 г. N 9-ОЗ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</w:pPr>
      <w:r w:rsidRPr="00795948">
        <w:rPr>
          <w:rFonts w:ascii="Times New Roman CYR" w:hAnsi="Times New Roman CYR" w:cs="Times New Roman CYR"/>
          <w:i/>
          <w:iCs/>
          <w:color w:val="353842"/>
        </w:rPr>
        <w:t xml:space="preserve"> </w:t>
      </w:r>
      <w:hyperlink r:id="rId34" w:history="1">
        <w:r w:rsidRPr="00795948">
          <w:rPr>
            <w:rFonts w:ascii="Times New Roman CYR" w:hAnsi="Times New Roman CYR" w:cs="Times New Roman CYR"/>
            <w:i/>
            <w:iCs/>
            <w:color w:val="106BBE"/>
            <w:shd w:val="clear" w:color="auto" w:fill="F0F0F0"/>
          </w:rPr>
          <w:t>См. предыдущую редакцию</w:t>
        </w:r>
      </w:hyperlink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>3) вступления в отношении него в законную силу обвинительного приговора суда;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" w:name="sub_246"/>
      <w:r w:rsidRPr="00795948">
        <w:rPr>
          <w:rFonts w:ascii="Times New Roman CYR" w:hAnsi="Times New Roman CYR" w:cs="Times New Roman CYR"/>
        </w:rPr>
        <w:t>4) признания его решением суда, вступившим в законную силу, недееспособным, ограниченно дееспособным, безвестно отсутствующим или умершим;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  <w:bookmarkStart w:id="9" w:name="sub_247"/>
      <w:bookmarkEnd w:id="8"/>
      <w:r w:rsidRPr="00795948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</w:pPr>
      <w:r w:rsidRPr="00795948">
        <w:rPr>
          <w:rFonts w:ascii="Times New Roman CYR" w:hAnsi="Times New Roman CYR" w:cs="Times New Roman CYR"/>
          <w:i/>
          <w:iCs/>
          <w:color w:val="353842"/>
        </w:rPr>
        <w:t xml:space="preserve"> </w:t>
      </w:r>
      <w:r w:rsidRPr="00795948"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  <w:t xml:space="preserve">Пункт 5 изменен с 27 сентября 2020 г. - </w:t>
      </w:r>
      <w:hyperlink r:id="rId35" w:history="1">
        <w:r w:rsidRPr="00795948">
          <w:rPr>
            <w:rFonts w:ascii="Times New Roman CYR" w:hAnsi="Times New Roman CYR" w:cs="Times New Roman CYR"/>
            <w:i/>
            <w:iCs/>
            <w:color w:val="106BBE"/>
            <w:shd w:val="clear" w:color="auto" w:fill="F0F0F0"/>
          </w:rPr>
          <w:t>Закон</w:t>
        </w:r>
      </w:hyperlink>
      <w:r w:rsidRPr="00795948"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  <w:t xml:space="preserve"> Томской области от 15 сентября 2020 г. N 112-ОЗ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</w:pPr>
      <w:r w:rsidRPr="00795948">
        <w:rPr>
          <w:rFonts w:ascii="Times New Roman CYR" w:hAnsi="Times New Roman CYR" w:cs="Times New Roman CYR"/>
          <w:i/>
          <w:iCs/>
          <w:color w:val="353842"/>
        </w:rPr>
        <w:t xml:space="preserve"> </w:t>
      </w:r>
      <w:hyperlink r:id="rId36" w:history="1">
        <w:r w:rsidRPr="00795948">
          <w:rPr>
            <w:rFonts w:ascii="Times New Roman CYR" w:hAnsi="Times New Roman CYR" w:cs="Times New Roman CYR"/>
            <w:i/>
            <w:iCs/>
            <w:color w:val="106BBE"/>
            <w:shd w:val="clear" w:color="auto" w:fill="F0F0F0"/>
          </w:rPr>
          <w:t>См. предыдущую редакцию</w:t>
        </w:r>
      </w:hyperlink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>5) систематического невыполнения обязанностей, выразившегося в уклонении более трех раз подряд без уважительных причин от участия в заседаниях комиссии;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" w:name="sub_248"/>
      <w:r w:rsidRPr="00795948">
        <w:rPr>
          <w:rFonts w:ascii="Times New Roman CYR" w:hAnsi="Times New Roman CYR" w:cs="Times New Roman CYR"/>
        </w:rPr>
        <w:lastRenderedPageBreak/>
        <w:t>6) его смерти;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" w:name="sub_249"/>
      <w:bookmarkEnd w:id="10"/>
      <w:r w:rsidRPr="00795948">
        <w:rPr>
          <w:rFonts w:ascii="Times New Roman CYR" w:hAnsi="Times New Roman CYR" w:cs="Times New Roman CYR"/>
        </w:rPr>
        <w:t>7) ликвидации административной комиссии в порядке, установленном настоящим Законом.</w:t>
      </w:r>
    </w:p>
    <w:bookmarkEnd w:id="11"/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>3. Соответствующий орган местного самоуправления не позднее чем в течение тридцати дней со дня досрочного прекращения полномочий члена административной комиссии назначает нового члена административной комиссии, если иное не предусмотрено настоящим Законом.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2" w:name="sub_103"/>
      <w:r w:rsidRPr="00795948">
        <w:rPr>
          <w:rFonts w:ascii="Times New Roman CYR" w:hAnsi="Times New Roman CYR" w:cs="Times New Roman CYR"/>
          <w:b/>
          <w:bCs/>
          <w:color w:val="26282F"/>
        </w:rPr>
        <w:t>Глава 3. Порядок деятельности административных комиссий</w:t>
      </w:r>
    </w:p>
    <w:bookmarkEnd w:id="12"/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  <w:b/>
          <w:bCs/>
          <w:color w:val="26282F"/>
        </w:rPr>
        <w:t>Статья 6</w:t>
      </w:r>
      <w:r w:rsidRPr="00795948">
        <w:rPr>
          <w:rFonts w:ascii="Times New Roman CYR" w:hAnsi="Times New Roman CYR" w:cs="Times New Roman CYR"/>
        </w:rPr>
        <w:t>. Заседания административной комиссии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" w:name="sub_61"/>
      <w:r w:rsidRPr="00795948">
        <w:rPr>
          <w:rFonts w:ascii="Times New Roman CYR" w:hAnsi="Times New Roman CYR" w:cs="Times New Roman CYR"/>
        </w:rPr>
        <w:t>1. Дела об административных правонарушениях рассматриваются административной комиссией на заседаниях.</w:t>
      </w:r>
    </w:p>
    <w:bookmarkEnd w:id="13"/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  <w:r w:rsidRPr="00795948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</w:pPr>
      <w:r w:rsidRPr="00795948">
        <w:rPr>
          <w:rFonts w:ascii="Times New Roman CYR" w:hAnsi="Times New Roman CYR" w:cs="Times New Roman CYR"/>
          <w:i/>
          <w:iCs/>
          <w:color w:val="353842"/>
        </w:rPr>
        <w:t xml:space="preserve"> </w:t>
      </w:r>
      <w:r w:rsidRPr="00795948"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  <w:t xml:space="preserve">Часть 2 изменена с 27 сентября 2020 г. - </w:t>
      </w:r>
      <w:hyperlink r:id="rId37" w:history="1">
        <w:r w:rsidRPr="00795948">
          <w:rPr>
            <w:rFonts w:ascii="Times New Roman CYR" w:hAnsi="Times New Roman CYR" w:cs="Times New Roman CYR"/>
            <w:i/>
            <w:iCs/>
            <w:color w:val="106BBE"/>
            <w:shd w:val="clear" w:color="auto" w:fill="F0F0F0"/>
          </w:rPr>
          <w:t>Закон</w:t>
        </w:r>
      </w:hyperlink>
      <w:r w:rsidRPr="00795948"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  <w:t xml:space="preserve"> Томской области от 15 сентября 2020 г. N 112-ОЗ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i/>
          <w:iCs/>
          <w:color w:val="353842"/>
          <w:shd w:val="clear" w:color="auto" w:fill="F0F0F0"/>
        </w:rPr>
      </w:pPr>
      <w:r w:rsidRPr="00795948">
        <w:rPr>
          <w:rFonts w:ascii="Times New Roman CYR" w:hAnsi="Times New Roman CYR" w:cs="Times New Roman CYR"/>
          <w:i/>
          <w:iCs/>
          <w:color w:val="353842"/>
        </w:rPr>
        <w:t xml:space="preserve"> </w:t>
      </w:r>
      <w:hyperlink r:id="rId38" w:history="1">
        <w:r w:rsidRPr="00795948">
          <w:rPr>
            <w:rFonts w:ascii="Times New Roman CYR" w:hAnsi="Times New Roman CYR" w:cs="Times New Roman CYR"/>
            <w:i/>
            <w:iCs/>
            <w:color w:val="106BBE"/>
            <w:shd w:val="clear" w:color="auto" w:fill="F0F0F0"/>
          </w:rPr>
          <w:t>См. предыдущую редакцию</w:t>
        </w:r>
      </w:hyperlink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 xml:space="preserve">2. Заседания административной комиссии проводятся с периодичностью, обеспечивающей соблюдение установленных </w:t>
      </w:r>
      <w:hyperlink r:id="rId39" w:history="1">
        <w:r w:rsidRPr="00795948">
          <w:rPr>
            <w:rFonts w:ascii="Times New Roman CYR" w:hAnsi="Times New Roman CYR" w:cs="Times New Roman CYR"/>
            <w:color w:val="106BBE"/>
          </w:rPr>
          <w:t>Кодексом Российской Федерации об административных правонарушениях</w:t>
        </w:r>
      </w:hyperlink>
      <w:r w:rsidRPr="00795948">
        <w:rPr>
          <w:rFonts w:ascii="Times New Roman CYR" w:hAnsi="Times New Roman CYR" w:cs="Times New Roman CYR"/>
        </w:rPr>
        <w:t xml:space="preserve"> сроков рассмотрения дел об административных правонарушениях. Члены административной комиссии заблаговременно извещаются о дате, месте и времени заседания. Порядок деятельности административных комиссий, в том числе порядок созыва заседаний административных комиссий и их периодичность, определяются Регламентом работы административных комиссий, утвержденным соответствующим органом местного самоуправления.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>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  <w:b/>
          <w:bCs/>
          <w:color w:val="26282F"/>
        </w:rPr>
        <w:t>Статья 7</w:t>
      </w:r>
      <w:r w:rsidRPr="00795948">
        <w:rPr>
          <w:rFonts w:ascii="Times New Roman CYR" w:hAnsi="Times New Roman CYR" w:cs="Times New Roman CYR"/>
        </w:rPr>
        <w:t>. Полномочия председателя административной комиссии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>Председатель административной комиссии: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" w:name="sub_250"/>
      <w:r w:rsidRPr="00795948">
        <w:rPr>
          <w:rFonts w:ascii="Times New Roman CYR" w:hAnsi="Times New Roman CYR" w:cs="Times New Roman CYR"/>
        </w:rPr>
        <w:t>1) осуществляет руководство деятельностью административной комиссии;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" w:name="sub_251"/>
      <w:bookmarkEnd w:id="14"/>
      <w:r w:rsidRPr="00795948">
        <w:rPr>
          <w:rFonts w:ascii="Times New Roman CYR" w:hAnsi="Times New Roman CYR" w:cs="Times New Roman CYR"/>
        </w:rPr>
        <w:t>2) председательствует на заседаниях административной комиссии и организует ее работу;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6" w:name="sub_252"/>
      <w:bookmarkEnd w:id="15"/>
      <w:r w:rsidRPr="00795948">
        <w:rPr>
          <w:rFonts w:ascii="Times New Roman CYR" w:hAnsi="Times New Roman CYR" w:cs="Times New Roman CYR"/>
        </w:rPr>
        <w:t>3) участвует в голосовании при вынесении постановления или определения по делу об административном правонарушении;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7" w:name="sub_253"/>
      <w:bookmarkEnd w:id="16"/>
      <w:r w:rsidRPr="00795948">
        <w:rPr>
          <w:rFonts w:ascii="Times New Roman CYR" w:hAnsi="Times New Roman CYR" w:cs="Times New Roman CYR"/>
        </w:rPr>
        <w:t>4) вносит от имени административной комиссии предложения органам государственной власти Томской области, органам местного самоуправления по вопросам профилактики административных правонарушений;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8" w:name="sub_254"/>
      <w:bookmarkEnd w:id="17"/>
      <w:r w:rsidRPr="00795948">
        <w:rPr>
          <w:rFonts w:ascii="Times New Roman CYR" w:hAnsi="Times New Roman CYR" w:cs="Times New Roman CYR"/>
        </w:rPr>
        <w:t>5) осуществляет иные полномочия в соответствии с Регламентом работы административных комиссий.</w:t>
      </w:r>
    </w:p>
    <w:bookmarkEnd w:id="18"/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Times New Roman CYR" w:hAnsi="Times New Roman CYR" w:cs="Times New Roman CYR"/>
        </w:rPr>
      </w:pPr>
      <w:bookmarkStart w:id="19" w:name="sub_8"/>
      <w:r w:rsidRPr="00795948">
        <w:rPr>
          <w:rFonts w:ascii="Times New Roman CYR" w:hAnsi="Times New Roman CYR" w:cs="Times New Roman CYR"/>
          <w:b/>
          <w:bCs/>
          <w:color w:val="26282F"/>
        </w:rPr>
        <w:t>Статья 8.</w:t>
      </w:r>
      <w:r w:rsidRPr="00795948">
        <w:rPr>
          <w:rFonts w:ascii="Times New Roman CYR" w:hAnsi="Times New Roman CYR" w:cs="Times New Roman CYR"/>
        </w:rPr>
        <w:t xml:space="preserve"> Полномочия заместителя председателя административной комиссии</w:t>
      </w:r>
    </w:p>
    <w:bookmarkEnd w:id="19"/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>Заместитель председателя административной комиссии: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>1) выполняет поручения председателя административной комиссии;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0" w:name="sub_256"/>
      <w:r w:rsidRPr="00795948">
        <w:rPr>
          <w:rFonts w:ascii="Times New Roman CYR" w:hAnsi="Times New Roman CYR" w:cs="Times New Roman CYR"/>
        </w:rPr>
        <w:t>2) исполняет обязанности председателя административной комиссии в его отсутствие;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1" w:name="sub_257"/>
      <w:bookmarkEnd w:id="20"/>
      <w:r w:rsidRPr="00795948">
        <w:rPr>
          <w:rFonts w:ascii="Times New Roman CYR" w:hAnsi="Times New Roman CYR" w:cs="Times New Roman CYR"/>
        </w:rPr>
        <w:t xml:space="preserve">3) участвует в голосовании при вынесении постановления или определения по делу </w:t>
      </w:r>
      <w:r w:rsidRPr="00795948">
        <w:rPr>
          <w:rFonts w:ascii="Times New Roman CYR" w:hAnsi="Times New Roman CYR" w:cs="Times New Roman CYR"/>
        </w:rPr>
        <w:lastRenderedPageBreak/>
        <w:t>об административном правонарушении;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2" w:name="sub_258"/>
      <w:bookmarkEnd w:id="21"/>
      <w:r w:rsidRPr="00795948">
        <w:rPr>
          <w:rFonts w:ascii="Times New Roman CYR" w:hAnsi="Times New Roman CYR" w:cs="Times New Roman CYR"/>
        </w:rPr>
        <w:t>4) осуществляет иные полномочия, установленные для члена административной комиссии.</w:t>
      </w:r>
    </w:p>
    <w:bookmarkEnd w:id="22"/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Times New Roman CYR" w:hAnsi="Times New Roman CYR" w:cs="Times New Roman CYR"/>
        </w:rPr>
      </w:pPr>
      <w:bookmarkStart w:id="23" w:name="sub_9"/>
      <w:r w:rsidRPr="00795948">
        <w:rPr>
          <w:rFonts w:ascii="Times New Roman CYR" w:hAnsi="Times New Roman CYR" w:cs="Times New Roman CYR"/>
          <w:b/>
          <w:bCs/>
          <w:color w:val="26282F"/>
        </w:rPr>
        <w:t>Статья 9</w:t>
      </w:r>
      <w:r w:rsidRPr="00795948">
        <w:rPr>
          <w:rFonts w:ascii="Times New Roman CYR" w:hAnsi="Times New Roman CYR" w:cs="Times New Roman CYR"/>
        </w:rPr>
        <w:t>. Полномочия ответственного секретаря административной комиссии</w:t>
      </w:r>
    </w:p>
    <w:bookmarkEnd w:id="23"/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>Ответственный секретарь административной комиссии: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4" w:name="sub_259"/>
      <w:r w:rsidRPr="00795948">
        <w:rPr>
          <w:rFonts w:ascii="Times New Roman CYR" w:hAnsi="Times New Roman CYR" w:cs="Times New Roman CYR"/>
        </w:rPr>
        <w:t>1) выполняет поручения председателя административной комиссии;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5" w:name="sub_260"/>
      <w:bookmarkEnd w:id="24"/>
      <w:r w:rsidRPr="00795948">
        <w:rPr>
          <w:rFonts w:ascii="Times New Roman CYR" w:hAnsi="Times New Roman CYR" w:cs="Times New Roman CYR"/>
        </w:rPr>
        <w:t>2) участвует в голосовании при вынесении постановления или определения по делу об административном правонарушении;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6" w:name="sub_261"/>
      <w:bookmarkEnd w:id="25"/>
      <w:r w:rsidRPr="00795948">
        <w:rPr>
          <w:rFonts w:ascii="Times New Roman CYR" w:hAnsi="Times New Roman CYR" w:cs="Times New Roman CYR"/>
        </w:rPr>
        <w:t>3) принимает меры по организационному обеспечению деятельности административной комиссии;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7" w:name="sub_262"/>
      <w:bookmarkEnd w:id="26"/>
      <w:r w:rsidRPr="00795948">
        <w:rPr>
          <w:rFonts w:ascii="Times New Roman CYR" w:hAnsi="Times New Roman CYR" w:cs="Times New Roman CYR"/>
        </w:rPr>
        <w:t>4) организует предварительную подготовку дела об административном правонарушении к рассмотрению на заседании административной комиссии;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8" w:name="sub_263"/>
      <w:bookmarkEnd w:id="27"/>
      <w:r w:rsidRPr="00795948">
        <w:rPr>
          <w:rFonts w:ascii="Times New Roman CYR" w:hAnsi="Times New Roman CYR" w:cs="Times New Roman CYR"/>
        </w:rPr>
        <w:t>5) осуществляет техническое обслуживание работы административной комиссии;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9" w:name="sub_264"/>
      <w:bookmarkEnd w:id="28"/>
      <w:r w:rsidRPr="00795948">
        <w:rPr>
          <w:rFonts w:ascii="Times New Roman CYR" w:hAnsi="Times New Roman CYR" w:cs="Times New Roman CYR"/>
        </w:rPr>
        <w:t>6) ведет делопроизводство;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0" w:name="sub_265"/>
      <w:bookmarkEnd w:id="29"/>
      <w:r w:rsidRPr="00795948">
        <w:rPr>
          <w:rFonts w:ascii="Times New Roman CYR" w:hAnsi="Times New Roman CYR" w:cs="Times New Roman CYR"/>
        </w:rPr>
        <w:t>7) осуществляет иные полномочия в соответствии с Регламентом работы административных комиссий.</w:t>
      </w:r>
    </w:p>
    <w:bookmarkEnd w:id="30"/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Times New Roman CYR" w:hAnsi="Times New Roman CYR" w:cs="Times New Roman CYR"/>
        </w:rPr>
      </w:pPr>
      <w:bookmarkStart w:id="31" w:name="sub_10"/>
      <w:r w:rsidRPr="00795948">
        <w:rPr>
          <w:rFonts w:ascii="Times New Roman CYR" w:hAnsi="Times New Roman CYR" w:cs="Times New Roman CYR"/>
          <w:b/>
          <w:bCs/>
          <w:color w:val="26282F"/>
        </w:rPr>
        <w:t>Статья 10</w:t>
      </w:r>
      <w:r w:rsidRPr="00795948">
        <w:rPr>
          <w:rFonts w:ascii="Times New Roman CYR" w:hAnsi="Times New Roman CYR" w:cs="Times New Roman CYR"/>
        </w:rPr>
        <w:t>. Полномочия членов административной комиссии</w:t>
      </w:r>
    </w:p>
    <w:bookmarkEnd w:id="31"/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>Члены административной комиссии: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2" w:name="sub_266"/>
      <w:r w:rsidRPr="00795948">
        <w:rPr>
          <w:rFonts w:ascii="Times New Roman CYR" w:hAnsi="Times New Roman CYR" w:cs="Times New Roman CYR"/>
        </w:rPr>
        <w:t>1) участвуют в рассмотрении дела об административном правонарушении;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3" w:name="sub_267"/>
      <w:bookmarkEnd w:id="32"/>
      <w:r w:rsidRPr="00795948">
        <w:rPr>
          <w:rFonts w:ascii="Times New Roman CYR" w:hAnsi="Times New Roman CYR" w:cs="Times New Roman CYR"/>
        </w:rPr>
        <w:t>2) участвуют в голосовании при вынесении постановления или определения по делу об административном правонарушении;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4" w:name="sub_268"/>
      <w:bookmarkEnd w:id="33"/>
      <w:r w:rsidRPr="00795948">
        <w:rPr>
          <w:rFonts w:ascii="Times New Roman CYR" w:hAnsi="Times New Roman CYR" w:cs="Times New Roman CYR"/>
        </w:rPr>
        <w:t>3) вносят предложения по рассматриваемому делу об административном правонарушении;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5" w:name="sub_269"/>
      <w:bookmarkEnd w:id="34"/>
      <w:r w:rsidRPr="00795948">
        <w:rPr>
          <w:rFonts w:ascii="Times New Roman CYR" w:hAnsi="Times New Roman CYR" w:cs="Times New Roman CYR"/>
        </w:rPr>
        <w:t>4) в отсутствие ответственного секретаря административной комиссии осуществляют его полномочия по поручению председателя административной комиссии в порядке и на условиях, установленных Регламентом работы административных комиссий;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6" w:name="sub_270"/>
      <w:bookmarkEnd w:id="35"/>
      <w:r w:rsidRPr="00795948">
        <w:rPr>
          <w:rFonts w:ascii="Times New Roman CYR" w:hAnsi="Times New Roman CYR" w:cs="Times New Roman CYR"/>
        </w:rPr>
        <w:t>5) осуществляют иные полномочия в соответствии с Регламентом работы административных комиссий.</w:t>
      </w:r>
    </w:p>
    <w:bookmarkEnd w:id="36"/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  <w:b/>
          <w:bCs/>
          <w:color w:val="26282F"/>
        </w:rPr>
        <w:t>Статья 11</w:t>
      </w:r>
      <w:r w:rsidRPr="00795948">
        <w:rPr>
          <w:rFonts w:ascii="Times New Roman CYR" w:hAnsi="Times New Roman CYR" w:cs="Times New Roman CYR"/>
        </w:rPr>
        <w:t>. Финансовое и материальное обеспечение деятельности административных комиссий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t>Финансовое и материальное обеспечение деятельности административных комиссий осуществляется за счет средств областного бюджета.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95948" w:rsidRPr="00795948" w:rsidRDefault="00795948" w:rsidP="0079594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37" w:name="sub_104"/>
      <w:r w:rsidRPr="00795948">
        <w:rPr>
          <w:rFonts w:ascii="Times New Roman CYR" w:hAnsi="Times New Roman CYR" w:cs="Times New Roman CYR"/>
          <w:b/>
          <w:bCs/>
          <w:color w:val="26282F"/>
        </w:rPr>
        <w:t>Глава 4. Заключительные положения</w:t>
      </w:r>
    </w:p>
    <w:bookmarkEnd w:id="37"/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  <w:b/>
          <w:bCs/>
          <w:color w:val="26282F"/>
        </w:rPr>
        <w:t>Статья 12</w:t>
      </w:r>
      <w:r w:rsidRPr="00795948">
        <w:rPr>
          <w:rFonts w:ascii="Times New Roman CYR" w:hAnsi="Times New Roman CYR" w:cs="Times New Roman CYR"/>
        </w:rPr>
        <w:t>. Заключительные положения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8" w:name="sub_121"/>
      <w:r w:rsidRPr="00795948">
        <w:rPr>
          <w:rFonts w:ascii="Times New Roman CYR" w:hAnsi="Times New Roman CYR" w:cs="Times New Roman CYR"/>
        </w:rPr>
        <w:t>1. Настоящий Закон вступает в силу с 1 января 2010 года.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9" w:name="sub_122"/>
      <w:bookmarkEnd w:id="38"/>
      <w:r w:rsidRPr="00795948">
        <w:rPr>
          <w:rFonts w:ascii="Times New Roman CYR" w:hAnsi="Times New Roman CYR" w:cs="Times New Roman CYR"/>
        </w:rPr>
        <w:t>2. Со дня вступления в силу настоящего Закона признать утратившими силу:</w:t>
      </w:r>
    </w:p>
    <w:bookmarkEnd w:id="39"/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5948">
        <w:rPr>
          <w:rFonts w:ascii="Times New Roman CYR" w:hAnsi="Times New Roman CYR" w:cs="Times New Roman CYR"/>
        </w:rPr>
        <w:fldChar w:fldCharType="begin"/>
      </w:r>
      <w:r w:rsidRPr="00795948">
        <w:rPr>
          <w:rFonts w:ascii="Times New Roman CYR" w:hAnsi="Times New Roman CYR" w:cs="Times New Roman CYR"/>
        </w:rPr>
        <w:instrText xml:space="preserve"> HYPERLINK "http://internet.garant.ru/document/redirect/7739612/0" </w:instrText>
      </w:r>
      <w:r w:rsidRPr="00795948">
        <w:rPr>
          <w:rFonts w:ascii="Times New Roman CYR" w:hAnsi="Times New Roman CYR" w:cs="Times New Roman CYR"/>
        </w:rPr>
        <w:fldChar w:fldCharType="separate"/>
      </w:r>
      <w:r w:rsidRPr="00795948">
        <w:rPr>
          <w:rFonts w:ascii="Times New Roman CYR" w:hAnsi="Times New Roman CYR" w:cs="Times New Roman CYR"/>
          <w:color w:val="106BBE"/>
        </w:rPr>
        <w:t>Закон</w:t>
      </w:r>
      <w:r w:rsidRPr="00795948">
        <w:rPr>
          <w:rFonts w:ascii="Times New Roman CYR" w:hAnsi="Times New Roman CYR" w:cs="Times New Roman CYR"/>
        </w:rPr>
        <w:fldChar w:fldCharType="end"/>
      </w:r>
      <w:r w:rsidRPr="00795948">
        <w:rPr>
          <w:rFonts w:ascii="Times New Roman CYR" w:hAnsi="Times New Roman CYR" w:cs="Times New Roman CYR"/>
        </w:rPr>
        <w:t xml:space="preserve"> Томской области от 05.07.2002 N 45-ОЗ "Об административных комиссиях в Томской области" (Официальные ведомости Государственной Думы Томской области, 2002, N 8 (69), постановление от 27.06.2002 N 217);</w:t>
      </w:r>
    </w:p>
    <w:p w:rsidR="00795948" w:rsidRPr="00795948" w:rsidRDefault="00D24545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hyperlink r:id="rId40" w:history="1">
        <w:r w:rsidR="00795948" w:rsidRPr="00795948">
          <w:rPr>
            <w:rFonts w:ascii="Times New Roman CYR" w:hAnsi="Times New Roman CYR" w:cs="Times New Roman CYR"/>
            <w:color w:val="106BBE"/>
          </w:rPr>
          <w:t>Закон</w:t>
        </w:r>
      </w:hyperlink>
      <w:r w:rsidR="00795948" w:rsidRPr="00795948">
        <w:rPr>
          <w:rFonts w:ascii="Times New Roman CYR" w:hAnsi="Times New Roman CYR" w:cs="Times New Roman CYR"/>
        </w:rPr>
        <w:t xml:space="preserve"> Томской области от 05.02.2007 N 50-ОЗ "О внесении изменений в Закон Томской области "Об административных комиссиях в Томской области" (Официальные ведомости Государственной Думы Томской области, N 61 (122)-II, постановление от 25.01.2007 N 3909).</w:t>
      </w:r>
    </w:p>
    <w:p w:rsidR="00795948" w:rsidRPr="00795948" w:rsidRDefault="00795948" w:rsidP="007959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382"/>
        <w:gridCol w:w="3189"/>
      </w:tblGrid>
      <w:tr w:rsidR="00795948" w:rsidRPr="00795948" w:rsidTr="00795948">
        <w:tc>
          <w:tcPr>
            <w:tcW w:w="2623" w:type="pct"/>
            <w:hideMark/>
          </w:tcPr>
          <w:p w:rsidR="00795948" w:rsidRPr="00795948" w:rsidRDefault="00795948" w:rsidP="00795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95948">
              <w:rPr>
                <w:rFonts w:ascii="Times New Roman CYR" w:hAnsi="Times New Roman CYR" w:cs="Times New Roman CYR"/>
              </w:rPr>
              <w:t>Губернатор Томской области</w:t>
            </w:r>
          </w:p>
        </w:tc>
        <w:tc>
          <w:tcPr>
            <w:tcW w:w="1311" w:type="pct"/>
            <w:hideMark/>
          </w:tcPr>
          <w:p w:rsidR="00795948" w:rsidRPr="00795948" w:rsidRDefault="00795948" w:rsidP="0079594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</w:rPr>
            </w:pPr>
            <w:r w:rsidRPr="00795948">
              <w:rPr>
                <w:rFonts w:ascii="Times New Roman CYR" w:hAnsi="Times New Roman CYR" w:cs="Times New Roman CYR"/>
              </w:rPr>
              <w:t>В.М. Кресс</w:t>
            </w:r>
          </w:p>
        </w:tc>
      </w:tr>
    </w:tbl>
    <w:p w:rsidR="0039114A" w:rsidRDefault="0039114A">
      <w:pPr>
        <w:rPr>
          <w:u w:val="single"/>
        </w:rPr>
      </w:pPr>
    </w:p>
    <w:sectPr w:rsidR="0039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A29"/>
    <w:multiLevelType w:val="hybridMultilevel"/>
    <w:tmpl w:val="2D9E8CA0"/>
    <w:lvl w:ilvl="0" w:tplc="7C28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C1121"/>
    <w:multiLevelType w:val="hybridMultilevel"/>
    <w:tmpl w:val="D138FE1A"/>
    <w:lvl w:ilvl="0" w:tplc="8B26D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A371D6"/>
    <w:multiLevelType w:val="hybridMultilevel"/>
    <w:tmpl w:val="EC88AD10"/>
    <w:lvl w:ilvl="0" w:tplc="D234AE0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49686C7D"/>
    <w:multiLevelType w:val="hybridMultilevel"/>
    <w:tmpl w:val="5E2E8394"/>
    <w:lvl w:ilvl="0" w:tplc="05E21008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9737478"/>
    <w:multiLevelType w:val="hybridMultilevel"/>
    <w:tmpl w:val="BC06BB12"/>
    <w:lvl w:ilvl="0" w:tplc="03122F04">
      <w:start w:val="3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C0"/>
    <w:rsid w:val="0001441F"/>
    <w:rsid w:val="00017F55"/>
    <w:rsid w:val="00020A59"/>
    <w:rsid w:val="0004317D"/>
    <w:rsid w:val="00057DA6"/>
    <w:rsid w:val="00093BBB"/>
    <w:rsid w:val="000B1D9F"/>
    <w:rsid w:val="000D2698"/>
    <w:rsid w:val="000D2950"/>
    <w:rsid w:val="00142875"/>
    <w:rsid w:val="00147B24"/>
    <w:rsid w:val="00150826"/>
    <w:rsid w:val="001530B9"/>
    <w:rsid w:val="00157DE2"/>
    <w:rsid w:val="00173F3A"/>
    <w:rsid w:val="00194BCF"/>
    <w:rsid w:val="001A5674"/>
    <w:rsid w:val="001B7C7D"/>
    <w:rsid w:val="001C11FF"/>
    <w:rsid w:val="001C5030"/>
    <w:rsid w:val="001D529E"/>
    <w:rsid w:val="001D679F"/>
    <w:rsid w:val="002267B1"/>
    <w:rsid w:val="00243DE7"/>
    <w:rsid w:val="00251FB7"/>
    <w:rsid w:val="00292A2D"/>
    <w:rsid w:val="002A5164"/>
    <w:rsid w:val="002A76B1"/>
    <w:rsid w:val="002D3B60"/>
    <w:rsid w:val="002E09B2"/>
    <w:rsid w:val="00320018"/>
    <w:rsid w:val="003479D2"/>
    <w:rsid w:val="003560C7"/>
    <w:rsid w:val="00362E9F"/>
    <w:rsid w:val="0039114A"/>
    <w:rsid w:val="003A76B0"/>
    <w:rsid w:val="003B46B6"/>
    <w:rsid w:val="003C20F9"/>
    <w:rsid w:val="003D0EAB"/>
    <w:rsid w:val="003E0BD5"/>
    <w:rsid w:val="00400C9F"/>
    <w:rsid w:val="00421FC9"/>
    <w:rsid w:val="00432608"/>
    <w:rsid w:val="0046171E"/>
    <w:rsid w:val="00461959"/>
    <w:rsid w:val="004A0A71"/>
    <w:rsid w:val="004D23BA"/>
    <w:rsid w:val="004D3D14"/>
    <w:rsid w:val="004E4F86"/>
    <w:rsid w:val="004E70B2"/>
    <w:rsid w:val="004F3B23"/>
    <w:rsid w:val="00521674"/>
    <w:rsid w:val="00550A58"/>
    <w:rsid w:val="00581B38"/>
    <w:rsid w:val="005944C8"/>
    <w:rsid w:val="005A0DE3"/>
    <w:rsid w:val="005A38F7"/>
    <w:rsid w:val="005A6F32"/>
    <w:rsid w:val="005D4F4A"/>
    <w:rsid w:val="005D68C5"/>
    <w:rsid w:val="005E224D"/>
    <w:rsid w:val="00624F04"/>
    <w:rsid w:val="00627B52"/>
    <w:rsid w:val="00640A56"/>
    <w:rsid w:val="0064647A"/>
    <w:rsid w:val="006613B6"/>
    <w:rsid w:val="0067142E"/>
    <w:rsid w:val="0069249B"/>
    <w:rsid w:val="006A0034"/>
    <w:rsid w:val="006A5687"/>
    <w:rsid w:val="006C35F7"/>
    <w:rsid w:val="006C60E4"/>
    <w:rsid w:val="006C7815"/>
    <w:rsid w:val="006F2F95"/>
    <w:rsid w:val="0070251F"/>
    <w:rsid w:val="00705F40"/>
    <w:rsid w:val="00710DB4"/>
    <w:rsid w:val="00715521"/>
    <w:rsid w:val="007315A4"/>
    <w:rsid w:val="007332F3"/>
    <w:rsid w:val="00750B32"/>
    <w:rsid w:val="00755F6B"/>
    <w:rsid w:val="00775782"/>
    <w:rsid w:val="00795948"/>
    <w:rsid w:val="007A1FD3"/>
    <w:rsid w:val="007A434C"/>
    <w:rsid w:val="007C19BC"/>
    <w:rsid w:val="007E0203"/>
    <w:rsid w:val="008033A6"/>
    <w:rsid w:val="00811A4A"/>
    <w:rsid w:val="00814834"/>
    <w:rsid w:val="00815382"/>
    <w:rsid w:val="00867CBF"/>
    <w:rsid w:val="008A22B8"/>
    <w:rsid w:val="008D433F"/>
    <w:rsid w:val="008F3B50"/>
    <w:rsid w:val="00911796"/>
    <w:rsid w:val="009438BE"/>
    <w:rsid w:val="00976763"/>
    <w:rsid w:val="00991933"/>
    <w:rsid w:val="009E63EC"/>
    <w:rsid w:val="00A56F2E"/>
    <w:rsid w:val="00A6436E"/>
    <w:rsid w:val="00A82B49"/>
    <w:rsid w:val="00AA5AF1"/>
    <w:rsid w:val="00B21DF0"/>
    <w:rsid w:val="00B3125A"/>
    <w:rsid w:val="00B36C4C"/>
    <w:rsid w:val="00B54029"/>
    <w:rsid w:val="00B70353"/>
    <w:rsid w:val="00B857FC"/>
    <w:rsid w:val="00BB4288"/>
    <w:rsid w:val="00BC5BFE"/>
    <w:rsid w:val="00BC5CC0"/>
    <w:rsid w:val="00BC7CE9"/>
    <w:rsid w:val="00BF36A2"/>
    <w:rsid w:val="00C0370D"/>
    <w:rsid w:val="00C070DD"/>
    <w:rsid w:val="00C4137F"/>
    <w:rsid w:val="00C4357A"/>
    <w:rsid w:val="00C743D6"/>
    <w:rsid w:val="00CA64CD"/>
    <w:rsid w:val="00CD4E66"/>
    <w:rsid w:val="00CF42F7"/>
    <w:rsid w:val="00D24545"/>
    <w:rsid w:val="00D262F9"/>
    <w:rsid w:val="00D571AE"/>
    <w:rsid w:val="00D62F70"/>
    <w:rsid w:val="00DC5EFA"/>
    <w:rsid w:val="00DD11C5"/>
    <w:rsid w:val="00DD14CC"/>
    <w:rsid w:val="00E40FB7"/>
    <w:rsid w:val="00E46B3F"/>
    <w:rsid w:val="00E91132"/>
    <w:rsid w:val="00E97B22"/>
    <w:rsid w:val="00EA2FEE"/>
    <w:rsid w:val="00ED179C"/>
    <w:rsid w:val="00EF6230"/>
    <w:rsid w:val="00F44A63"/>
    <w:rsid w:val="00FA15E1"/>
    <w:rsid w:val="00FB6297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4F3B23"/>
    <w:rPr>
      <w:rFonts w:ascii="Tahoma" w:hAnsi="Tahoma" w:cs="Tahoma"/>
      <w:sz w:val="16"/>
      <w:szCs w:val="16"/>
    </w:rPr>
  </w:style>
  <w:style w:type="paragraph" w:customStyle="1" w:styleId="a7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FD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9249B"/>
  </w:style>
  <w:style w:type="character" w:customStyle="1" w:styleId="a8">
    <w:name w:val="Цветовое выделение"/>
    <w:uiPriority w:val="99"/>
    <w:rsid w:val="0069249B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9249B"/>
    <w:rPr>
      <w:b w:val="0"/>
      <w:bCs w:val="0"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Текст информации об изменениях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c">
    <w:name w:val="Информация об изменениях"/>
    <w:basedOn w:val="ab"/>
    <w:next w:val="a"/>
    <w:uiPriority w:val="99"/>
    <w:rsid w:val="006924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d">
    <w:name w:val="Текст (справка)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e">
    <w:name w:val="Комментарий"/>
    <w:basedOn w:val="ad"/>
    <w:next w:val="a"/>
    <w:uiPriority w:val="99"/>
    <w:rsid w:val="006924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69249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69249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одзаголовок для информации об изменениях"/>
    <w:basedOn w:val="ab"/>
    <w:next w:val="a"/>
    <w:uiPriority w:val="99"/>
    <w:rsid w:val="0069249B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6924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 для Текст"/>
    <w:uiPriority w:val="99"/>
    <w:rsid w:val="0069249B"/>
  </w:style>
  <w:style w:type="numbering" w:customStyle="1" w:styleId="2">
    <w:name w:val="Нет списка2"/>
    <w:next w:val="a2"/>
    <w:uiPriority w:val="99"/>
    <w:semiHidden/>
    <w:unhideWhenUsed/>
    <w:rsid w:val="00795948"/>
  </w:style>
  <w:style w:type="character" w:customStyle="1" w:styleId="12">
    <w:name w:val="Просмотренная гиперссылка1"/>
    <w:basedOn w:val="a0"/>
    <w:uiPriority w:val="99"/>
    <w:semiHidden/>
    <w:unhideWhenUsed/>
    <w:rsid w:val="00795948"/>
    <w:rPr>
      <w:color w:val="800080"/>
      <w:u w:val="single"/>
    </w:rPr>
  </w:style>
  <w:style w:type="paragraph" w:styleId="af4">
    <w:name w:val="header"/>
    <w:basedOn w:val="a"/>
    <w:link w:val="af5"/>
    <w:uiPriority w:val="99"/>
    <w:unhideWhenUsed/>
    <w:rsid w:val="007959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5">
    <w:name w:val="Верхний колонтитул Знак"/>
    <w:basedOn w:val="a0"/>
    <w:link w:val="af4"/>
    <w:uiPriority w:val="99"/>
    <w:rsid w:val="00795948"/>
    <w:rPr>
      <w:rFonts w:ascii="Times New Roman CYR" w:hAnsi="Times New Roman CYR" w:cs="Times New Roman CYR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7959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7">
    <w:name w:val="Нижний колонтитул Знак"/>
    <w:basedOn w:val="a0"/>
    <w:link w:val="af6"/>
    <w:uiPriority w:val="99"/>
    <w:rsid w:val="00795948"/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795948"/>
    <w:rPr>
      <w:rFonts w:ascii="Tahoma" w:hAnsi="Tahoma" w:cs="Tahoma"/>
      <w:sz w:val="16"/>
      <w:szCs w:val="16"/>
    </w:rPr>
  </w:style>
  <w:style w:type="paragraph" w:customStyle="1" w:styleId="af8">
    <w:name w:val="Информация о версии"/>
    <w:basedOn w:val="ae"/>
    <w:next w:val="a"/>
    <w:uiPriority w:val="99"/>
    <w:rsid w:val="00795948"/>
    <w:rPr>
      <w:rFonts w:ascii="Times New Roman CYR" w:hAnsi="Times New Roman CYR" w:cs="Times New Roman CYR"/>
      <w:i/>
      <w:iCs/>
      <w:shd w:val="clear" w:color="auto" w:fill="auto"/>
    </w:rPr>
  </w:style>
  <w:style w:type="character" w:styleId="af9">
    <w:name w:val="FollowedHyperlink"/>
    <w:basedOn w:val="a0"/>
    <w:rsid w:val="007959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4F3B23"/>
    <w:rPr>
      <w:rFonts w:ascii="Tahoma" w:hAnsi="Tahoma" w:cs="Tahoma"/>
      <w:sz w:val="16"/>
      <w:szCs w:val="16"/>
    </w:rPr>
  </w:style>
  <w:style w:type="paragraph" w:customStyle="1" w:styleId="a7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FD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9249B"/>
  </w:style>
  <w:style w:type="character" w:customStyle="1" w:styleId="a8">
    <w:name w:val="Цветовое выделение"/>
    <w:uiPriority w:val="99"/>
    <w:rsid w:val="0069249B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9249B"/>
    <w:rPr>
      <w:b w:val="0"/>
      <w:bCs w:val="0"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Текст информации об изменениях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c">
    <w:name w:val="Информация об изменениях"/>
    <w:basedOn w:val="ab"/>
    <w:next w:val="a"/>
    <w:uiPriority w:val="99"/>
    <w:rsid w:val="006924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d">
    <w:name w:val="Текст (справка)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e">
    <w:name w:val="Комментарий"/>
    <w:basedOn w:val="ad"/>
    <w:next w:val="a"/>
    <w:uiPriority w:val="99"/>
    <w:rsid w:val="006924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69249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69249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одзаголовок для информации об изменениях"/>
    <w:basedOn w:val="ab"/>
    <w:next w:val="a"/>
    <w:uiPriority w:val="99"/>
    <w:rsid w:val="0069249B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6924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 для Текст"/>
    <w:uiPriority w:val="99"/>
    <w:rsid w:val="0069249B"/>
  </w:style>
  <w:style w:type="numbering" w:customStyle="1" w:styleId="2">
    <w:name w:val="Нет списка2"/>
    <w:next w:val="a2"/>
    <w:uiPriority w:val="99"/>
    <w:semiHidden/>
    <w:unhideWhenUsed/>
    <w:rsid w:val="00795948"/>
  </w:style>
  <w:style w:type="character" w:customStyle="1" w:styleId="12">
    <w:name w:val="Просмотренная гиперссылка1"/>
    <w:basedOn w:val="a0"/>
    <w:uiPriority w:val="99"/>
    <w:semiHidden/>
    <w:unhideWhenUsed/>
    <w:rsid w:val="00795948"/>
    <w:rPr>
      <w:color w:val="800080"/>
      <w:u w:val="single"/>
    </w:rPr>
  </w:style>
  <w:style w:type="paragraph" w:styleId="af4">
    <w:name w:val="header"/>
    <w:basedOn w:val="a"/>
    <w:link w:val="af5"/>
    <w:uiPriority w:val="99"/>
    <w:unhideWhenUsed/>
    <w:rsid w:val="007959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5">
    <w:name w:val="Верхний колонтитул Знак"/>
    <w:basedOn w:val="a0"/>
    <w:link w:val="af4"/>
    <w:uiPriority w:val="99"/>
    <w:rsid w:val="00795948"/>
    <w:rPr>
      <w:rFonts w:ascii="Times New Roman CYR" w:hAnsi="Times New Roman CYR" w:cs="Times New Roman CYR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7959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7">
    <w:name w:val="Нижний колонтитул Знак"/>
    <w:basedOn w:val="a0"/>
    <w:link w:val="af6"/>
    <w:uiPriority w:val="99"/>
    <w:rsid w:val="00795948"/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795948"/>
    <w:rPr>
      <w:rFonts w:ascii="Tahoma" w:hAnsi="Tahoma" w:cs="Tahoma"/>
      <w:sz w:val="16"/>
      <w:szCs w:val="16"/>
    </w:rPr>
  </w:style>
  <w:style w:type="paragraph" w:customStyle="1" w:styleId="af8">
    <w:name w:val="Информация о версии"/>
    <w:basedOn w:val="ae"/>
    <w:next w:val="a"/>
    <w:uiPriority w:val="99"/>
    <w:rsid w:val="00795948"/>
    <w:rPr>
      <w:rFonts w:ascii="Times New Roman CYR" w:hAnsi="Times New Roman CYR" w:cs="Times New Roman CYR"/>
      <w:i/>
      <w:iCs/>
      <w:shd w:val="clear" w:color="auto" w:fill="auto"/>
    </w:rPr>
  </w:style>
  <w:style w:type="character" w:styleId="af9">
    <w:name w:val="FollowedHyperlink"/>
    <w:basedOn w:val="a0"/>
    <w:rsid w:val="007959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3000/0" TargetMode="External"/><Relationship Id="rId13" Type="http://schemas.openxmlformats.org/officeDocument/2006/relationships/hyperlink" Target="http://internet.garant.ru/document/redirect/7820904/0" TargetMode="External"/><Relationship Id="rId18" Type="http://schemas.openxmlformats.org/officeDocument/2006/relationships/hyperlink" Target="http://internet.garant.ru/document/redirect/7773048/31" TargetMode="External"/><Relationship Id="rId26" Type="http://schemas.openxmlformats.org/officeDocument/2006/relationships/hyperlink" Target="http://internet.garant.ru/document/redirect/73708476/2" TargetMode="External"/><Relationship Id="rId39" Type="http://schemas.openxmlformats.org/officeDocument/2006/relationships/hyperlink" Target="http://internet.garant.ru/document/redirect/12125267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73708476/10" TargetMode="External"/><Relationship Id="rId34" Type="http://schemas.openxmlformats.org/officeDocument/2006/relationships/hyperlink" Target="http://internet.garant.ru/document/redirect/7786561/24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nternet.garant.ru/document/redirect/12125267/0" TargetMode="External"/><Relationship Id="rId12" Type="http://schemas.openxmlformats.org/officeDocument/2006/relationships/hyperlink" Target="http://internet.garant.ru/document/redirect/7720904/2" TargetMode="External"/><Relationship Id="rId17" Type="http://schemas.openxmlformats.org/officeDocument/2006/relationships/hyperlink" Target="http://internet.garant.ru/document/redirect/74634752/1" TargetMode="External"/><Relationship Id="rId25" Type="http://schemas.openxmlformats.org/officeDocument/2006/relationships/hyperlink" Target="http://internet.garant.ru/document/redirect/7773048/35" TargetMode="External"/><Relationship Id="rId33" Type="http://schemas.openxmlformats.org/officeDocument/2006/relationships/hyperlink" Target="http://internet.garant.ru/document/redirect/73708476/6" TargetMode="External"/><Relationship Id="rId38" Type="http://schemas.openxmlformats.org/officeDocument/2006/relationships/hyperlink" Target="http://internet.garant.ru/document/redirect/7773048/6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746481/0" TargetMode="External"/><Relationship Id="rId20" Type="http://schemas.openxmlformats.org/officeDocument/2006/relationships/hyperlink" Target="http://internet.garant.ru/document/redirect/73708476/1" TargetMode="External"/><Relationship Id="rId29" Type="http://schemas.openxmlformats.org/officeDocument/2006/relationships/hyperlink" Target="http://internet.garant.ru/document/redirect/7786561/4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25267/0" TargetMode="External"/><Relationship Id="rId11" Type="http://schemas.openxmlformats.org/officeDocument/2006/relationships/hyperlink" Target="http://internet.garant.ru/document/redirect/7720904/1" TargetMode="External"/><Relationship Id="rId24" Type="http://schemas.openxmlformats.org/officeDocument/2006/relationships/hyperlink" Target="http://internet.garant.ru/document/redirect/74634752/2" TargetMode="External"/><Relationship Id="rId32" Type="http://schemas.openxmlformats.org/officeDocument/2006/relationships/hyperlink" Target="file:///D:\&#1040;&#1076;&#1084;&#1080;&#1085;%20&#1082;&#1086;&#1084;&#1080;&#1089;&#1089;&#1080;&#1080;%202011\&#1054;&#1090;&#1095;&#1077;&#1090;&#1099;\&#1050;&#1074;&#1072;&#1088;&#1090;&#1072;&#1083;&#1100;&#1085;&#1099;&#1081;%202020\3%20&#1082;&#1074;&#1072;&#1088;&#1090;&#1072;&#1083;%202020\&#1047;&#1072;&#1082;&#1086;&#1085;%20&#1058;&#1086;&#1084;&#1089;&#1082;&#1086;&#1081;%20&#1086;&#1073;&#1083;&#1072;&#1089;&#1090;&#1080;%20&#1086;&#1090;%2024%20&#1085;&#1086;&#1103;&#1073;&#1088;&#1103;%202009%20&#1075;%20N%20260%20&#1054;&#1047;%20&#1054;&#1073;%20&#1072;&#1076;&#1084;&#1080;&#1085;&#1080;&#1089;&#1090;&#1088;&#1072;&#1090;&#1080;&#1074;&#1085;&#1099;&#1093;%20&#1082;&#1086;&#1084;&#1080;&#1089;&#1089;&#1080;&#1103;&#1093;.rtf" TargetMode="External"/><Relationship Id="rId37" Type="http://schemas.openxmlformats.org/officeDocument/2006/relationships/hyperlink" Target="http://internet.garant.ru/document/redirect/74634752/7" TargetMode="External"/><Relationship Id="rId40" Type="http://schemas.openxmlformats.org/officeDocument/2006/relationships/hyperlink" Target="http://internet.garant.ru/document/redirect/7806953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5267/0" TargetMode="External"/><Relationship Id="rId23" Type="http://schemas.openxmlformats.org/officeDocument/2006/relationships/hyperlink" Target="file:///D:\&#1040;&#1076;&#1084;&#1080;&#1085;%20&#1082;&#1086;&#1084;&#1080;&#1089;&#1089;&#1080;&#1080;%202011\&#1054;&#1090;&#1095;&#1077;&#1090;&#1099;\&#1050;&#1074;&#1072;&#1088;&#1090;&#1072;&#1083;&#1100;&#1085;&#1099;&#1081;%202020\3%20&#1082;&#1074;&#1072;&#1088;&#1090;&#1072;&#1083;%202020\&#1047;&#1072;&#1082;&#1086;&#1085;%20&#1058;&#1086;&#1084;&#1089;&#1082;&#1086;&#1081;%20&#1086;&#1073;&#1083;&#1072;&#1089;&#1090;&#1080;%20&#1086;&#1090;%2024%20&#1085;&#1086;&#1103;&#1073;&#1088;&#1103;%202009%20&#1075;%20N%20260%20&#1054;&#1047;%20&#1054;&#1073;%20&#1072;&#1076;&#1084;&#1080;&#1085;&#1080;&#1089;&#1090;&#1088;&#1072;&#1090;&#1080;&#1074;&#1085;&#1099;&#1093;%20&#1082;&#1086;&#1084;&#1080;&#1089;&#1089;&#1080;&#1103;&#1093;.rtf" TargetMode="External"/><Relationship Id="rId28" Type="http://schemas.openxmlformats.org/officeDocument/2006/relationships/hyperlink" Target="http://internet.garant.ru/document/redirect/73708476/3" TargetMode="External"/><Relationship Id="rId36" Type="http://schemas.openxmlformats.org/officeDocument/2006/relationships/hyperlink" Target="http://internet.garant.ru/document/redirect/7773048/247" TargetMode="External"/><Relationship Id="rId10" Type="http://schemas.openxmlformats.org/officeDocument/2006/relationships/hyperlink" Target="http://internet.garant.ru/document/redirect/12125267/0" TargetMode="External"/><Relationship Id="rId19" Type="http://schemas.openxmlformats.org/officeDocument/2006/relationships/hyperlink" Target="http://internet.garant.ru/document/redirect/7717474/0" TargetMode="External"/><Relationship Id="rId31" Type="http://schemas.openxmlformats.org/officeDocument/2006/relationships/hyperlink" Target="http://internet.garant.ru/document/redirect/7773048/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726142/0" TargetMode="External"/><Relationship Id="rId14" Type="http://schemas.openxmlformats.org/officeDocument/2006/relationships/hyperlink" Target="http://internet.garant.ru/document/redirect/7703794/13" TargetMode="External"/><Relationship Id="rId22" Type="http://schemas.openxmlformats.org/officeDocument/2006/relationships/hyperlink" Target="http://internet.garant.ru/document/redirect/7786561/33" TargetMode="External"/><Relationship Id="rId27" Type="http://schemas.openxmlformats.org/officeDocument/2006/relationships/hyperlink" Target="http://internet.garant.ru/document/redirect/7786561/41" TargetMode="External"/><Relationship Id="rId30" Type="http://schemas.openxmlformats.org/officeDocument/2006/relationships/hyperlink" Target="http://internet.garant.ru/document/redirect/74634752/4" TargetMode="External"/><Relationship Id="rId35" Type="http://schemas.openxmlformats.org/officeDocument/2006/relationships/hyperlink" Target="http://internet.garant.ru/document/redirect/74634752/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76;&#1084;&#1080;&#1085;%20&#1082;&#1086;&#1084;&#1080;&#1089;&#1089;&#1080;&#1080;%202011\&#1056;&#1072;&#1079;&#1085;&#1086;&#1077;\&#1057;&#1083;&#1091;&#1078;&#1077;&#1073;&#1085;&#1072;&#1103;%20&#1087;&#1086;%20&#1056;&#1072;&#1079;&#1084;&#1077;&#1097;&#1077;&#1085;&#1080;&#1102;%20&#1085;&#1072;%20&#1089;&#1072;&#1081;&#1090;&#1077;%20(&#1040;&#1074;&#1090;&#1086;&#1089;&#1086;&#1093;&#1088;&#1072;&#1085;&#1077;&#1085;&#1085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по Размещению на сайте (Автосохраненный).dot</Template>
  <TotalTime>0</TotalTime>
  <Pages>6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SPecialiST RePack</Company>
  <LinksUpToDate>false</LinksUpToDate>
  <CharactersWithSpaces>15523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mailto:klpadm@tomsk.gov.ru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Котович Олеся Сергеевна</dc:creator>
  <cp:lastModifiedBy>Сахаров Сергей Владимирович</cp:lastModifiedBy>
  <cp:revision>2</cp:revision>
  <cp:lastPrinted>2020-04-15T05:30:00Z</cp:lastPrinted>
  <dcterms:created xsi:type="dcterms:W3CDTF">2020-10-21T05:33:00Z</dcterms:created>
  <dcterms:modified xsi:type="dcterms:W3CDTF">2020-10-21T05:33:00Z</dcterms:modified>
</cp:coreProperties>
</file>